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006D18" w:rsidRPr="00720BCC" w:rsidTr="00323353">
        <w:trPr>
          <w:trHeight w:val="20"/>
        </w:trPr>
        <w:tc>
          <w:tcPr>
            <w:tcW w:w="9211" w:type="dxa"/>
            <w:shd w:val="clear" w:color="auto" w:fill="auto"/>
          </w:tcPr>
          <w:p w:rsidR="00006D18" w:rsidRPr="00720BCC" w:rsidRDefault="00006D18" w:rsidP="00323353">
            <w:pPr>
              <w:pStyle w:val="zOawBlindzeile"/>
            </w:pPr>
          </w:p>
        </w:tc>
      </w:tr>
    </w:tbl>
    <w:p w:rsidR="00006D18" w:rsidRPr="00720BCC" w:rsidRDefault="00006D18" w:rsidP="00006D18">
      <w:pPr>
        <w:pStyle w:val="Text"/>
        <w:sectPr w:rsidR="00006D18" w:rsidRPr="00720BCC" w:rsidSect="00DA3FCE">
          <w:headerReference w:type="default" r:id="rId12"/>
          <w:footerReference w:type="default" r:id="rId13"/>
          <w:pgSz w:w="11906" w:h="16838" w:code="9"/>
          <w:pgMar w:top="1701" w:right="1134" w:bottom="1247" w:left="1701" w:header="567" w:footer="567" w:gutter="0"/>
          <w:cols w:space="708"/>
          <w:docGrid w:linePitch="360"/>
        </w:sectPr>
      </w:pPr>
    </w:p>
    <w:p w:rsidR="0052129A" w:rsidRPr="00720BCC" w:rsidRDefault="0052129A" w:rsidP="00006D18">
      <w:pPr>
        <w:pStyle w:val="Text"/>
      </w:pPr>
    </w:p>
    <w:p w:rsidR="005908E8" w:rsidRPr="00720BCC" w:rsidRDefault="005908E8" w:rsidP="003A17A0">
      <w:pPr>
        <w:tabs>
          <w:tab w:val="left" w:pos="2127"/>
          <w:tab w:val="left" w:pos="3402"/>
          <w:tab w:val="left" w:pos="5387"/>
        </w:tabs>
        <w:spacing w:line="260" w:lineRule="exact"/>
        <w:jc w:val="left"/>
        <w:rPr>
          <w:rFonts w:cs="Arial"/>
          <w:b/>
          <w:sz w:val="28"/>
          <w:szCs w:val="28"/>
        </w:rPr>
      </w:pPr>
      <w:r w:rsidRPr="00720BCC">
        <w:rPr>
          <w:rFonts w:cs="Arial"/>
          <w:b/>
          <w:sz w:val="28"/>
          <w:szCs w:val="28"/>
        </w:rPr>
        <w:t xml:space="preserve">Anmeldeformular Schulklassen </w:t>
      </w:r>
      <w:r w:rsidR="00A63091" w:rsidRPr="00720BCC">
        <w:rPr>
          <w:rFonts w:cs="Arial"/>
          <w:b/>
          <w:sz w:val="28"/>
          <w:szCs w:val="28"/>
        </w:rPr>
        <w:t xml:space="preserve">Kunsteisbahn </w:t>
      </w:r>
      <w:r w:rsidRPr="00720BCC">
        <w:rPr>
          <w:rFonts w:cs="Arial"/>
          <w:b/>
          <w:sz w:val="28"/>
          <w:szCs w:val="28"/>
        </w:rPr>
        <w:t>Saison 201</w:t>
      </w:r>
      <w:r w:rsidR="0074041E">
        <w:rPr>
          <w:rFonts w:cs="Arial"/>
          <w:b/>
          <w:sz w:val="28"/>
          <w:szCs w:val="28"/>
        </w:rPr>
        <w:t>7</w:t>
      </w:r>
      <w:r w:rsidR="001843E6">
        <w:rPr>
          <w:rFonts w:cs="Arial"/>
          <w:b/>
          <w:sz w:val="28"/>
          <w:szCs w:val="28"/>
        </w:rPr>
        <w:t>/2018</w:t>
      </w:r>
    </w:p>
    <w:p w:rsidR="005908E8" w:rsidRPr="00720BCC" w:rsidRDefault="005908E8" w:rsidP="005908E8">
      <w:pPr>
        <w:tabs>
          <w:tab w:val="left" w:pos="2127"/>
          <w:tab w:val="left" w:pos="3402"/>
          <w:tab w:val="left" w:pos="5387"/>
        </w:tabs>
        <w:spacing w:line="260" w:lineRule="exact"/>
        <w:rPr>
          <w:rFonts w:cs="Arial"/>
          <w:sz w:val="24"/>
          <w:szCs w:val="24"/>
        </w:rPr>
      </w:pPr>
    </w:p>
    <w:p w:rsidR="005908E8" w:rsidRPr="00720BCC" w:rsidRDefault="005908E8" w:rsidP="005908E8">
      <w:pPr>
        <w:tabs>
          <w:tab w:val="decimal" w:pos="2552"/>
          <w:tab w:val="left" w:pos="3402"/>
          <w:tab w:val="left" w:pos="5387"/>
        </w:tabs>
        <w:spacing w:line="260" w:lineRule="exact"/>
        <w:rPr>
          <w:rFonts w:cs="Arial"/>
          <w:sz w:val="20"/>
          <w:szCs w:val="20"/>
        </w:rPr>
      </w:pPr>
      <w:r w:rsidRPr="00720BCC">
        <w:rPr>
          <w:rFonts w:cs="Arial"/>
          <w:sz w:val="20"/>
          <w:szCs w:val="20"/>
        </w:rPr>
        <w:t>Saisonbeginn:</w:t>
      </w:r>
      <w:r w:rsidRPr="00720BCC">
        <w:rPr>
          <w:rFonts w:cs="Arial"/>
          <w:sz w:val="20"/>
          <w:szCs w:val="20"/>
        </w:rPr>
        <w:tab/>
      </w:r>
      <w:r w:rsidR="0074041E">
        <w:rPr>
          <w:rFonts w:cs="Arial"/>
          <w:sz w:val="20"/>
          <w:szCs w:val="20"/>
        </w:rPr>
        <w:t>2</w:t>
      </w:r>
      <w:r w:rsidR="005218F8">
        <w:rPr>
          <w:rFonts w:cs="Arial"/>
          <w:sz w:val="20"/>
          <w:szCs w:val="20"/>
        </w:rPr>
        <w:t>3</w:t>
      </w:r>
      <w:r w:rsidR="003A17A0" w:rsidRPr="00720BCC">
        <w:rPr>
          <w:rFonts w:cs="Arial"/>
          <w:sz w:val="20"/>
          <w:szCs w:val="20"/>
        </w:rPr>
        <w:t>. Oktober 201</w:t>
      </w:r>
      <w:r w:rsidR="005218F8">
        <w:rPr>
          <w:rFonts w:cs="Arial"/>
          <w:sz w:val="20"/>
          <w:szCs w:val="20"/>
        </w:rPr>
        <w:t>7</w:t>
      </w:r>
    </w:p>
    <w:p w:rsidR="005908E8" w:rsidRPr="00720BCC" w:rsidRDefault="005908E8" w:rsidP="005908E8">
      <w:pPr>
        <w:tabs>
          <w:tab w:val="decimal" w:pos="2552"/>
          <w:tab w:val="left" w:pos="3402"/>
          <w:tab w:val="left" w:pos="5387"/>
        </w:tabs>
        <w:spacing w:line="260" w:lineRule="exact"/>
        <w:rPr>
          <w:rFonts w:cs="Arial"/>
          <w:sz w:val="20"/>
          <w:szCs w:val="20"/>
        </w:rPr>
      </w:pPr>
      <w:r w:rsidRPr="00720BCC">
        <w:rPr>
          <w:rFonts w:cs="Arial"/>
          <w:sz w:val="20"/>
          <w:szCs w:val="20"/>
        </w:rPr>
        <w:t>Saisonende Aussenfeld:</w:t>
      </w:r>
      <w:r w:rsidRPr="00720BCC">
        <w:rPr>
          <w:rFonts w:cs="Arial"/>
          <w:sz w:val="20"/>
          <w:szCs w:val="20"/>
        </w:rPr>
        <w:tab/>
      </w:r>
      <w:r w:rsidR="005218F8">
        <w:rPr>
          <w:rFonts w:cs="Arial"/>
          <w:sz w:val="20"/>
          <w:szCs w:val="20"/>
        </w:rPr>
        <w:t>4. März 2018</w:t>
      </w:r>
    </w:p>
    <w:p w:rsidR="005908E8" w:rsidRPr="00720BCC" w:rsidRDefault="005908E8" w:rsidP="005908E8">
      <w:pPr>
        <w:tabs>
          <w:tab w:val="decimal" w:pos="2552"/>
          <w:tab w:val="left" w:pos="3402"/>
          <w:tab w:val="left" w:pos="5387"/>
        </w:tabs>
        <w:spacing w:line="260" w:lineRule="exact"/>
        <w:rPr>
          <w:rFonts w:cs="Arial"/>
          <w:sz w:val="20"/>
          <w:szCs w:val="20"/>
        </w:rPr>
      </w:pPr>
      <w:r w:rsidRPr="00720BCC">
        <w:rPr>
          <w:rFonts w:cs="Arial"/>
          <w:sz w:val="20"/>
          <w:szCs w:val="20"/>
        </w:rPr>
        <w:t>Saisonende Hallenfeld:</w:t>
      </w:r>
      <w:r w:rsidRPr="00720BCC">
        <w:rPr>
          <w:rFonts w:cs="Arial"/>
          <w:sz w:val="20"/>
          <w:szCs w:val="20"/>
        </w:rPr>
        <w:tab/>
      </w:r>
      <w:r w:rsidR="0074041E">
        <w:rPr>
          <w:rFonts w:cs="Arial"/>
          <w:sz w:val="20"/>
          <w:szCs w:val="20"/>
        </w:rPr>
        <w:t>1</w:t>
      </w:r>
      <w:r w:rsidR="005218F8">
        <w:rPr>
          <w:rFonts w:cs="Arial"/>
          <w:sz w:val="20"/>
          <w:szCs w:val="20"/>
        </w:rPr>
        <w:t>1. März 2018</w:t>
      </w:r>
    </w:p>
    <w:p w:rsidR="005908E8" w:rsidRPr="00720BCC" w:rsidRDefault="005908E8" w:rsidP="005908E8">
      <w:pPr>
        <w:pStyle w:val="Textkrper"/>
        <w:pBdr>
          <w:bottom w:val="single" w:sz="4" w:space="1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789"/>
          <w:tab w:val="center" w:pos="9356"/>
        </w:tabs>
        <w:spacing w:line="240" w:lineRule="auto"/>
        <w:rPr>
          <w:rFonts w:ascii="Frutiger LT 45 Light" w:hAnsi="Frutiger LT 45 Light" w:cs="Arial"/>
          <w:sz w:val="20"/>
        </w:rPr>
      </w:pPr>
    </w:p>
    <w:p w:rsidR="005908E8" w:rsidRPr="00720BCC" w:rsidRDefault="005908E8" w:rsidP="005908E8">
      <w:pPr>
        <w:pStyle w:val="Textkrper"/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789"/>
          <w:tab w:val="center" w:pos="9356"/>
        </w:tabs>
        <w:spacing w:line="240" w:lineRule="auto"/>
        <w:rPr>
          <w:rFonts w:ascii="Frutiger LT 45 Light" w:hAnsi="Frutiger LT 45 Light" w:cs="Arial"/>
          <w:sz w:val="20"/>
        </w:rPr>
      </w:pPr>
    </w:p>
    <w:p w:rsidR="005908E8" w:rsidRPr="00720BCC" w:rsidRDefault="005908E8" w:rsidP="00253A36">
      <w:pPr>
        <w:pStyle w:val="Textkrper"/>
        <w:tabs>
          <w:tab w:val="left" w:pos="1843"/>
          <w:tab w:val="left" w:pos="5954"/>
          <w:tab w:val="left" w:pos="6663"/>
          <w:tab w:val="left" w:pos="7088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Schulhaus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bookmarkStart w:id="1" w:name="_GoBack"/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bookmarkEnd w:id="1"/>
      <w:r w:rsidRPr="00720BCC">
        <w:rPr>
          <w:rFonts w:ascii="Frutiger LT 45 Light" w:hAnsi="Frutiger LT 45 Light" w:cs="Arial"/>
          <w:sz w:val="20"/>
        </w:rPr>
        <w:fldChar w:fldCharType="end"/>
      </w:r>
      <w:bookmarkEnd w:id="0"/>
      <w:r w:rsidRPr="00720BCC">
        <w:rPr>
          <w:rFonts w:ascii="Frutiger LT 45 Light" w:hAnsi="Frutiger LT 45 Light" w:cs="Arial"/>
          <w:sz w:val="20"/>
        </w:rPr>
        <w:tab/>
        <w:t>Primarstufe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" w:name="Kontrollkästchen4"/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"/>
      <w:r w:rsidRPr="00720BCC">
        <w:rPr>
          <w:rFonts w:ascii="Frutiger LT 45 Light" w:hAnsi="Frutiger LT 45 Light" w:cs="Arial"/>
          <w:sz w:val="20"/>
        </w:rPr>
        <w:tab/>
        <w:t>Sekundarstufe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3" w:name="Kontrollkästchen5"/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3"/>
    </w:p>
    <w:p w:rsidR="005908E8" w:rsidRPr="00720BCC" w:rsidRDefault="005908E8" w:rsidP="00253A36">
      <w:pPr>
        <w:pStyle w:val="Textkrper"/>
        <w:tabs>
          <w:tab w:val="left" w:pos="1843"/>
          <w:tab w:val="left" w:pos="6663"/>
          <w:tab w:val="left" w:leader="do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Lehrer / -in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4"/>
      <w:r w:rsidRPr="00720BCC">
        <w:rPr>
          <w:rFonts w:ascii="Frutiger LT 45 Light" w:hAnsi="Frutiger LT 45 Light" w:cs="Arial"/>
          <w:sz w:val="20"/>
        </w:rPr>
        <w:tab/>
      </w:r>
    </w:p>
    <w:p w:rsidR="005908E8" w:rsidRPr="00720BCC" w:rsidRDefault="005908E8" w:rsidP="00253A36">
      <w:pPr>
        <w:pStyle w:val="Textkrper"/>
        <w:tabs>
          <w:tab w:val="left" w:pos="1843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Adresse Schule Str.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5"/>
      <w:r w:rsidRPr="00720BCC">
        <w:rPr>
          <w:rFonts w:ascii="Frutiger LT 45 Light" w:hAnsi="Frutiger LT 45 Light" w:cs="Arial"/>
          <w:sz w:val="20"/>
        </w:rPr>
        <w:tab/>
        <w:t>PLZ / Ort</w:t>
      </w:r>
      <w:r w:rsidR="00253A36"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6"/>
    </w:p>
    <w:p w:rsidR="005908E8" w:rsidRPr="00720BCC" w:rsidRDefault="005908E8" w:rsidP="00253A36">
      <w:pPr>
        <w:pStyle w:val="Textkrper"/>
        <w:tabs>
          <w:tab w:val="left" w:pos="1843"/>
          <w:tab w:val="left" w:pos="5812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Tel. Privat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7"/>
      <w:r w:rsidRPr="00720BCC">
        <w:rPr>
          <w:rFonts w:ascii="Frutiger LT 45 Light" w:hAnsi="Frutiger LT 45 Light" w:cs="Arial"/>
          <w:sz w:val="20"/>
        </w:rPr>
        <w:tab/>
        <w:t>Tel. Schule</w:t>
      </w:r>
      <w:r w:rsidR="00253A36"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8"/>
    </w:p>
    <w:p w:rsidR="005908E8" w:rsidRPr="00720BCC" w:rsidRDefault="005908E8" w:rsidP="00DE7D68">
      <w:pPr>
        <w:pStyle w:val="Textkrper"/>
        <w:tabs>
          <w:tab w:val="left" w:pos="1848"/>
          <w:tab w:val="right" w:pos="5387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E-Mail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9"/>
      <w:r w:rsidRPr="00720BCC">
        <w:rPr>
          <w:rFonts w:ascii="Frutiger LT 45 Light" w:hAnsi="Frutiger LT 45 Light" w:cs="Arial"/>
          <w:sz w:val="20"/>
        </w:rPr>
        <w:tab/>
      </w:r>
    </w:p>
    <w:p w:rsidR="005908E8" w:rsidRPr="00720BCC" w:rsidRDefault="005908E8" w:rsidP="00253A36">
      <w:pPr>
        <w:pStyle w:val="Textkrper"/>
        <w:tabs>
          <w:tab w:val="left" w:pos="1843"/>
          <w:tab w:val="left" w:pos="5670"/>
          <w:tab w:val="left" w:pos="6663"/>
          <w:tab w:val="lef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Anzahl Schüler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0"/>
      <w:r w:rsidRPr="00720BCC">
        <w:rPr>
          <w:rFonts w:ascii="Frutiger LT 45 Light" w:hAnsi="Frutiger LT 45 Light" w:cs="Arial"/>
          <w:sz w:val="20"/>
        </w:rPr>
        <w:tab/>
        <w:t>Klasse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1"/>
    </w:p>
    <w:p w:rsidR="005908E8" w:rsidRPr="00720BCC" w:rsidRDefault="005908E8" w:rsidP="005908E8">
      <w:pPr>
        <w:pBdr>
          <w:bottom w:val="single" w:sz="4" w:space="1" w:color="auto"/>
        </w:pBdr>
        <w:tabs>
          <w:tab w:val="left" w:pos="2127"/>
          <w:tab w:val="left" w:pos="3402"/>
          <w:tab w:val="right" w:pos="5245"/>
          <w:tab w:val="left" w:pos="5387"/>
          <w:tab w:val="left" w:pos="6521"/>
          <w:tab w:val="left" w:pos="7230"/>
          <w:tab w:val="left" w:pos="8222"/>
        </w:tabs>
        <w:rPr>
          <w:rFonts w:cs="Arial"/>
          <w:sz w:val="20"/>
          <w:szCs w:val="20"/>
        </w:rPr>
      </w:pPr>
      <w:r w:rsidRPr="00720BCC">
        <w:rPr>
          <w:rFonts w:cs="Arial"/>
          <w:sz w:val="20"/>
          <w:szCs w:val="20"/>
        </w:rPr>
        <w:fldChar w:fldCharType="begin"/>
      </w:r>
      <w:r w:rsidRPr="00720BCC">
        <w:rPr>
          <w:rFonts w:cs="Arial"/>
          <w:sz w:val="20"/>
          <w:szCs w:val="20"/>
        </w:rPr>
        <w:fldChar w:fldCharType="separate"/>
      </w:r>
      <w:r w:rsidRPr="00720BCC">
        <w:rPr>
          <w:rFonts w:cs="Arial"/>
          <w:b/>
          <w:sz w:val="20"/>
          <w:szCs w:val="20"/>
        </w:rPr>
        <w:t>Fehler! Textmarke nicht definiert.</w:t>
      </w:r>
      <w:r w:rsidRPr="00720BCC">
        <w:rPr>
          <w:rFonts w:cs="Arial"/>
          <w:sz w:val="20"/>
          <w:szCs w:val="20"/>
        </w:rPr>
        <w:fldChar w:fldCharType="end"/>
      </w:r>
    </w:p>
    <w:p w:rsidR="005908E8" w:rsidRPr="00720BCC" w:rsidRDefault="005908E8" w:rsidP="005908E8">
      <w:pPr>
        <w:pStyle w:val="Textkrper"/>
        <w:tabs>
          <w:tab w:val="left" w:pos="2127"/>
          <w:tab w:val="left" w:pos="3402"/>
          <w:tab w:val="right" w:pos="5245"/>
        </w:tabs>
        <w:spacing w:line="240" w:lineRule="auto"/>
        <w:rPr>
          <w:rFonts w:ascii="Frutiger LT 45 Light" w:hAnsi="Frutiger LT 45 Light" w:cs="Arial"/>
          <w:sz w:val="20"/>
        </w:rPr>
      </w:pPr>
    </w:p>
    <w:p w:rsidR="005908E8" w:rsidRPr="00720BCC" w:rsidRDefault="005908E8" w:rsidP="0038025F">
      <w:pPr>
        <w:pStyle w:val="Textkrper"/>
        <w:tabs>
          <w:tab w:val="left" w:pos="1985"/>
          <w:tab w:val="left" w:pos="3402"/>
          <w:tab w:val="right" w:pos="5245"/>
          <w:tab w:val="left" w:pos="6663"/>
          <w:tab w:val="center" w:pos="7713"/>
          <w:tab w:val="center" w:pos="8505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FIX wöchentlich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>Halle</w:t>
      </w:r>
      <w:r w:rsidRPr="00720BCC">
        <w:rPr>
          <w:rFonts w:ascii="Frutiger LT 45 Light" w:hAnsi="Frutiger LT 45 Light" w:cs="Arial"/>
          <w:b/>
          <w:sz w:val="20"/>
        </w:rPr>
        <w:tab/>
        <w:t>Aussen</w:t>
      </w:r>
      <w:r w:rsidRPr="00720BCC">
        <w:rPr>
          <w:rFonts w:ascii="Frutiger LT 45 Light" w:hAnsi="Frutiger LT 45 Light" w:cs="Arial"/>
          <w:b/>
          <w:sz w:val="20"/>
        </w:rPr>
        <w:tab/>
        <w:t>Mix</w:t>
      </w:r>
    </w:p>
    <w:p w:rsidR="005908E8" w:rsidRPr="00720BCC" w:rsidRDefault="005908E8" w:rsidP="00DE7D68">
      <w:pPr>
        <w:pStyle w:val="Textkrper"/>
        <w:tabs>
          <w:tab w:val="center" w:pos="426"/>
          <w:tab w:val="center" w:pos="1276"/>
          <w:tab w:val="left" w:pos="1985"/>
          <w:tab w:val="left" w:pos="3766"/>
          <w:tab w:val="left" w:pos="5103"/>
          <w:tab w:val="right" w:pos="5245"/>
          <w:tab w:val="left" w:pos="6663"/>
          <w:tab w:val="center" w:pos="7713"/>
          <w:tab w:val="center" w:pos="8505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1/3 Feld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>Wochentag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2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</w:p>
    <w:p w:rsidR="005908E8" w:rsidRPr="00720BCC" w:rsidRDefault="005908E8" w:rsidP="005908E8">
      <w:pPr>
        <w:pStyle w:val="Textkrper"/>
        <w:tabs>
          <w:tab w:val="center" w:pos="426"/>
          <w:tab w:val="center" w:pos="1276"/>
          <w:tab w:val="left" w:pos="1985"/>
          <w:tab w:val="left" w:pos="3402"/>
          <w:tab w:val="left" w:pos="5103"/>
          <w:tab w:val="right" w:pos="5245"/>
          <w:tab w:val="left" w:pos="6946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2/3 Feld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>Datum</w:t>
      </w:r>
      <w:r w:rsidRPr="00720BCC">
        <w:rPr>
          <w:rFonts w:ascii="Frutiger LT 45 Light" w:hAnsi="Frutiger LT 45 Light" w:cs="Arial"/>
          <w:sz w:val="20"/>
        </w:rPr>
        <w:t xml:space="preserve"> </w:t>
      </w:r>
      <w:r w:rsidRPr="00720BCC">
        <w:rPr>
          <w:rFonts w:ascii="Frutiger LT 45 Light" w:hAnsi="Frutiger LT 45 Light" w:cs="Arial"/>
          <w:sz w:val="20"/>
        </w:rPr>
        <w:tab/>
        <w:t xml:space="preserve">von </w:t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3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  <w:t xml:space="preserve">bis </w:t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4"/>
    </w:p>
    <w:p w:rsidR="005908E8" w:rsidRPr="00720BCC" w:rsidRDefault="005908E8" w:rsidP="005908E8">
      <w:pPr>
        <w:pStyle w:val="Textkrper"/>
        <w:tabs>
          <w:tab w:val="center" w:pos="426"/>
          <w:tab w:val="center" w:pos="1276"/>
          <w:tab w:val="left" w:pos="1985"/>
          <w:tab w:val="left" w:pos="3402"/>
          <w:tab w:val="left" w:pos="4678"/>
          <w:tab w:val="right" w:pos="5245"/>
          <w:tab w:val="left" w:pos="6521"/>
          <w:tab w:val="left" w:pos="6663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>Zeit</w:t>
      </w:r>
      <w:r w:rsidRPr="00720BCC">
        <w:rPr>
          <w:rFonts w:ascii="Frutiger LT 45 Light" w:hAnsi="Frutiger LT 45 Light" w:cs="Arial"/>
          <w:sz w:val="20"/>
        </w:rPr>
        <w:t xml:space="preserve"> </w:t>
      </w:r>
      <w:r w:rsidRPr="00720BCC">
        <w:rPr>
          <w:rFonts w:ascii="Frutiger LT 45 Light" w:hAnsi="Frutiger LT 45 Light" w:cs="Arial"/>
          <w:sz w:val="20"/>
        </w:rPr>
        <w:tab/>
        <w:t xml:space="preserve">von </w:t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5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  <w:t xml:space="preserve">bis </w:t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6"/>
    </w:p>
    <w:p w:rsidR="005908E8" w:rsidRPr="00720BCC" w:rsidRDefault="005908E8" w:rsidP="005908E8">
      <w:pPr>
        <w:pStyle w:val="Textkrper"/>
        <w:pBdr>
          <w:bottom w:val="single" w:sz="4" w:space="1" w:color="auto"/>
        </w:pBdr>
        <w:tabs>
          <w:tab w:val="center" w:pos="426"/>
          <w:tab w:val="center" w:pos="1276"/>
          <w:tab w:val="left" w:pos="1985"/>
          <w:tab w:val="left" w:pos="3402"/>
          <w:tab w:val="right" w:pos="5245"/>
          <w:tab w:val="left" w:pos="6663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20"/>
        </w:rPr>
      </w:pPr>
    </w:p>
    <w:p w:rsidR="005908E8" w:rsidRPr="00720BCC" w:rsidRDefault="005908E8" w:rsidP="005908E8">
      <w:pPr>
        <w:pStyle w:val="Textkrper"/>
        <w:tabs>
          <w:tab w:val="center" w:pos="426"/>
          <w:tab w:val="center" w:pos="1276"/>
          <w:tab w:val="left" w:pos="1985"/>
          <w:tab w:val="left" w:pos="3402"/>
          <w:tab w:val="right" w:pos="5245"/>
          <w:tab w:val="left" w:pos="6663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20"/>
        </w:rPr>
      </w:pPr>
    </w:p>
    <w:p w:rsidR="005908E8" w:rsidRPr="00720BCC" w:rsidRDefault="005908E8" w:rsidP="0038025F">
      <w:pPr>
        <w:pStyle w:val="Textkrper"/>
        <w:tabs>
          <w:tab w:val="left" w:pos="1985"/>
          <w:tab w:val="left" w:pos="3402"/>
          <w:tab w:val="right" w:pos="5245"/>
          <w:tab w:val="left" w:pos="6663"/>
          <w:tab w:val="center" w:pos="7699"/>
          <w:tab w:val="center" w:pos="8505"/>
          <w:tab w:val="center" w:pos="9781"/>
        </w:tabs>
        <w:spacing w:line="260" w:lineRule="exact"/>
        <w:rPr>
          <w:rFonts w:ascii="Frutiger LT 45 Light" w:hAnsi="Frutiger LT 45 Light" w:cs="Arial"/>
          <w:b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Einzeldaten</w:t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  <w:t>Halle</w:t>
      </w:r>
      <w:r w:rsidRPr="00720BCC">
        <w:rPr>
          <w:rFonts w:ascii="Frutiger LT 45 Light" w:hAnsi="Frutiger LT 45 Light" w:cs="Arial"/>
          <w:b/>
          <w:sz w:val="20"/>
        </w:rPr>
        <w:tab/>
        <w:t>Aussen</w:t>
      </w:r>
      <w:r w:rsidRPr="00720BCC">
        <w:rPr>
          <w:rFonts w:ascii="Frutiger LT 45 Light" w:hAnsi="Frutiger LT 45 Light" w:cs="Arial"/>
          <w:b/>
          <w:sz w:val="20"/>
        </w:rPr>
        <w:tab/>
        <w:t>Mix</w:t>
      </w:r>
    </w:p>
    <w:p w:rsidR="005908E8" w:rsidRPr="00720BCC" w:rsidRDefault="005908E8" w:rsidP="00DE7D68">
      <w:pPr>
        <w:pStyle w:val="Textkrper"/>
        <w:tabs>
          <w:tab w:val="center" w:pos="426"/>
          <w:tab w:val="center" w:pos="1276"/>
          <w:tab w:val="left" w:pos="1985"/>
          <w:tab w:val="left" w:pos="3766"/>
          <w:tab w:val="left" w:pos="4820"/>
          <w:tab w:val="right" w:pos="5245"/>
          <w:tab w:val="left" w:pos="6663"/>
          <w:tab w:val="center" w:pos="7713"/>
          <w:tab w:val="center" w:pos="8505"/>
          <w:tab w:val="center" w:pos="9214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1/3 Feld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>Wochentag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7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</w:p>
    <w:p w:rsidR="005908E8" w:rsidRPr="00720BCC" w:rsidRDefault="005908E8" w:rsidP="005908E8">
      <w:pPr>
        <w:pStyle w:val="Textkrper"/>
        <w:tabs>
          <w:tab w:val="center" w:pos="426"/>
          <w:tab w:val="center" w:pos="1276"/>
          <w:tab w:val="left" w:pos="1985"/>
          <w:tab w:val="left" w:pos="3402"/>
          <w:tab w:val="left" w:pos="4678"/>
          <w:tab w:val="right" w:pos="5245"/>
          <w:tab w:val="left" w:pos="6521"/>
          <w:tab w:val="left" w:leader="dot" w:pos="6663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2/3 Feld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720BCC">
        <w:rPr>
          <w:rFonts w:ascii="Frutiger LT 45 Light" w:hAnsi="Frutiger LT 45 Light" w:cs="Arial"/>
          <w:sz w:val="20"/>
        </w:rPr>
        <w:instrText xml:space="preserve"> FORMCHECKBOX </w:instrText>
      </w:r>
      <w:r w:rsidR="00F26910" w:rsidRPr="00720BCC">
        <w:rPr>
          <w:rFonts w:ascii="Frutiger LT 45 Light" w:hAnsi="Frutiger LT 45 Light" w:cs="Arial"/>
          <w:sz w:val="20"/>
        </w:rPr>
      </w:r>
      <w:r w:rsidR="00E554DB">
        <w:rPr>
          <w:rFonts w:ascii="Frutiger LT 45 Light" w:hAnsi="Frutiger LT 45 Light" w:cs="Arial"/>
          <w:sz w:val="20"/>
        </w:rPr>
        <w:fldChar w:fldCharType="separate"/>
      </w:r>
      <w:r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>Zeit</w:t>
      </w:r>
      <w:r w:rsidRPr="00720BCC">
        <w:rPr>
          <w:rFonts w:ascii="Frutiger LT 45 Light" w:hAnsi="Frutiger LT 45 Light" w:cs="Arial"/>
          <w:sz w:val="20"/>
        </w:rPr>
        <w:t xml:space="preserve"> </w:t>
      </w:r>
      <w:r w:rsidRPr="00720BCC">
        <w:rPr>
          <w:rFonts w:ascii="Frutiger LT 45 Light" w:hAnsi="Frutiger LT 45 Light" w:cs="Arial"/>
          <w:sz w:val="20"/>
        </w:rPr>
        <w:tab/>
        <w:t xml:space="preserve">von </w:t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8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  <w:t xml:space="preserve">bis </w:t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19"/>
    </w:p>
    <w:p w:rsidR="005908E8" w:rsidRPr="00720BCC" w:rsidRDefault="005908E8" w:rsidP="005908E8">
      <w:pPr>
        <w:pStyle w:val="Textkrper"/>
        <w:tabs>
          <w:tab w:val="center" w:pos="426"/>
          <w:tab w:val="center" w:pos="1276"/>
          <w:tab w:val="left" w:pos="1985"/>
          <w:tab w:val="left" w:pos="3402"/>
          <w:tab w:val="right" w:pos="5245"/>
          <w:tab w:val="left" w:pos="6663"/>
          <w:tab w:val="center" w:pos="8647"/>
          <w:tab w:val="center" w:pos="9214"/>
          <w:tab w:val="center" w:pos="9781"/>
        </w:tabs>
        <w:spacing w:line="260" w:lineRule="exact"/>
        <w:rPr>
          <w:rFonts w:ascii="Frutiger LT 45 Light" w:hAnsi="Frutiger LT 45 Light" w:cs="Arial"/>
          <w:sz w:val="20"/>
        </w:rPr>
      </w:pPr>
    </w:p>
    <w:p w:rsidR="005908E8" w:rsidRPr="00720BCC" w:rsidRDefault="005908E8" w:rsidP="00883D6A">
      <w:pPr>
        <w:pStyle w:val="Textkrper"/>
        <w:tabs>
          <w:tab w:val="clear" w:pos="5387"/>
          <w:tab w:val="center" w:pos="426"/>
          <w:tab w:val="left" w:pos="1134"/>
          <w:tab w:val="left" w:pos="2835"/>
          <w:tab w:val="left" w:pos="4536"/>
          <w:tab w:val="left" w:pos="6237"/>
          <w:tab w:val="left" w:pos="7797"/>
          <w:tab w:val="left" w:leader="dot" w:pos="9923"/>
        </w:tabs>
        <w:spacing w:line="260" w:lineRule="exac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Daten:</w:t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0"/>
      <w:r w:rsidRPr="00720BCC">
        <w:rPr>
          <w:rFonts w:ascii="Frutiger LT 45 Light" w:hAnsi="Frutiger LT 45 Light" w:cs="Arial"/>
          <w:sz w:val="20"/>
        </w:rPr>
        <w:tab/>
      </w:r>
      <w:r w:rsidRPr="0098680A">
        <w:rPr>
          <w:rFonts w:ascii="Frutiger LT 45 Light" w:hAnsi="Frutiger LT 45 Light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98680A">
        <w:rPr>
          <w:rFonts w:ascii="Frutiger LT 45 Light" w:hAnsi="Frutiger LT 45 Light" w:cs="Arial"/>
          <w:sz w:val="20"/>
        </w:rPr>
        <w:instrText xml:space="preserve"> FORMTEXT </w:instrText>
      </w:r>
      <w:r w:rsidRPr="0098680A">
        <w:rPr>
          <w:rFonts w:ascii="Frutiger LT 45 Light" w:hAnsi="Frutiger LT 45 Light" w:cs="Arial"/>
          <w:sz w:val="20"/>
        </w:rPr>
      </w:r>
      <w:r w:rsidRPr="0098680A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98680A">
        <w:rPr>
          <w:rFonts w:ascii="Frutiger LT 45 Light" w:hAnsi="Frutiger LT 45 Light" w:cs="Arial"/>
          <w:sz w:val="20"/>
        </w:rPr>
        <w:fldChar w:fldCharType="end"/>
      </w:r>
      <w:bookmarkEnd w:id="21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2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3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4"/>
      <w:r w:rsidR="00883D6A">
        <w:rPr>
          <w:rFonts w:ascii="Frutiger LT 45 Light" w:hAnsi="Frutiger LT 45 Light" w:cs="Arial"/>
          <w:sz w:val="20"/>
        </w:rPr>
        <w:br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5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6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7"/>
      <w:r w:rsidRPr="00720BCC">
        <w:rPr>
          <w:rFonts w:ascii="Frutiger LT 45 Light" w:hAnsi="Frutiger LT 45 Light" w:cs="Arial"/>
          <w:sz w:val="20"/>
        </w:rPr>
        <w:tab/>
      </w:r>
      <w:r w:rsidR="00290F55" w:rsidRPr="00720BCC">
        <w:rPr>
          <w:rFonts w:ascii="Frutiger LT 45 Light" w:hAnsi="Frutiger LT 45 Light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90F55"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="00290F55" w:rsidRPr="00720BCC">
        <w:rPr>
          <w:rFonts w:ascii="Frutiger LT 45 Light" w:hAnsi="Frutiger LT 45 Light" w:cs="Arial"/>
          <w:sz w:val="20"/>
        </w:rPr>
      </w:r>
      <w:r w:rsidR="00290F55"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290F55" w:rsidRPr="00720BCC">
        <w:rPr>
          <w:rFonts w:ascii="Frutiger LT 45 Light" w:hAnsi="Frutiger LT 45 Light" w:cs="Arial"/>
          <w:sz w:val="20"/>
        </w:rPr>
        <w:fldChar w:fldCharType="end"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8"/>
      <w:r w:rsidR="00883D6A">
        <w:rPr>
          <w:rFonts w:ascii="Frutiger LT 45 Light" w:hAnsi="Frutiger LT 45 Light" w:cs="Arial"/>
          <w:sz w:val="20"/>
        </w:rPr>
        <w:br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29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30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31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32"/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720BCC">
        <w:rPr>
          <w:rFonts w:ascii="Frutiger LT 45 Light" w:hAnsi="Frutiger LT 45 Light" w:cs="Arial"/>
          <w:sz w:val="20"/>
        </w:rPr>
        <w:instrText xml:space="preserve"> FORMTEXT </w:instrText>
      </w:r>
      <w:r w:rsidRPr="00720BCC">
        <w:rPr>
          <w:rFonts w:ascii="Frutiger LT 45 Light" w:hAnsi="Frutiger LT 45 Light" w:cs="Arial"/>
          <w:sz w:val="20"/>
        </w:rPr>
      </w:r>
      <w:r w:rsidRPr="00720BCC">
        <w:rPr>
          <w:rFonts w:ascii="Frutiger LT 45 Light" w:hAnsi="Frutiger LT 45 Light" w:cs="Arial"/>
          <w:sz w:val="20"/>
        </w:rPr>
        <w:fldChar w:fldCharType="separate"/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="00F26910">
        <w:rPr>
          <w:rFonts w:ascii="Frutiger LT 45 Light" w:hAnsi="Frutiger LT 45 Light" w:cs="Arial"/>
          <w:sz w:val="20"/>
        </w:rPr>
        <w:t> </w:t>
      </w:r>
      <w:r w:rsidRPr="00720BCC">
        <w:rPr>
          <w:rFonts w:ascii="Frutiger LT 45 Light" w:hAnsi="Frutiger LT 45 Light" w:cs="Arial"/>
          <w:sz w:val="20"/>
        </w:rPr>
        <w:fldChar w:fldCharType="end"/>
      </w:r>
      <w:bookmarkEnd w:id="33"/>
    </w:p>
    <w:p w:rsidR="005908E8" w:rsidRPr="00720BCC" w:rsidRDefault="005908E8" w:rsidP="005908E8">
      <w:pPr>
        <w:pStyle w:val="Textkrper"/>
        <w:pBdr>
          <w:bottom w:val="single" w:sz="4" w:space="1" w:color="auto"/>
        </w:pBdr>
        <w:tabs>
          <w:tab w:val="clear" w:pos="5387"/>
          <w:tab w:val="center" w:pos="426"/>
          <w:tab w:val="center" w:pos="1276"/>
          <w:tab w:val="left" w:pos="1985"/>
          <w:tab w:val="left" w:pos="3402"/>
          <w:tab w:val="right" w:pos="5245"/>
          <w:tab w:val="left" w:pos="5670"/>
          <w:tab w:val="left" w:pos="6946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20"/>
        </w:rPr>
      </w:pPr>
    </w:p>
    <w:p w:rsidR="005908E8" w:rsidRPr="00720BCC" w:rsidRDefault="005908E8" w:rsidP="005908E8">
      <w:pPr>
        <w:pStyle w:val="Textkrper"/>
        <w:tabs>
          <w:tab w:val="clear" w:pos="5387"/>
          <w:tab w:val="center" w:pos="426"/>
          <w:tab w:val="center" w:pos="1276"/>
          <w:tab w:val="left" w:pos="1985"/>
          <w:tab w:val="left" w:pos="3402"/>
          <w:tab w:val="right" w:pos="5245"/>
          <w:tab w:val="left" w:pos="5670"/>
          <w:tab w:val="left" w:pos="6946"/>
          <w:tab w:val="center" w:pos="8647"/>
          <w:tab w:val="center" w:pos="9214"/>
          <w:tab w:val="center" w:pos="9781"/>
        </w:tabs>
        <w:spacing w:line="240" w:lineRule="auto"/>
        <w:rPr>
          <w:rFonts w:ascii="Frutiger LT 45 Light" w:hAnsi="Frutiger LT 45 Light" w:cs="Arial"/>
          <w:sz w:val="20"/>
        </w:rPr>
      </w:pPr>
    </w:p>
    <w:p w:rsidR="005908E8" w:rsidRPr="00720BCC" w:rsidRDefault="005908E8" w:rsidP="005908E8">
      <w:pPr>
        <w:tabs>
          <w:tab w:val="left" w:pos="1560"/>
          <w:tab w:val="right" w:pos="5245"/>
          <w:tab w:val="left" w:leader="dot" w:pos="9923"/>
        </w:tabs>
        <w:spacing w:line="260" w:lineRule="exact"/>
        <w:rPr>
          <w:rFonts w:cs="Arial"/>
          <w:sz w:val="20"/>
          <w:szCs w:val="20"/>
        </w:rPr>
      </w:pPr>
      <w:r w:rsidRPr="00720BCC">
        <w:rPr>
          <w:rFonts w:cs="Arial"/>
          <w:b/>
          <w:sz w:val="20"/>
          <w:szCs w:val="20"/>
        </w:rPr>
        <w:t>Bemerkungen:</w:t>
      </w:r>
      <w:r w:rsidRPr="00720BCC">
        <w:rPr>
          <w:rFonts w:cs="Arial"/>
          <w:sz w:val="20"/>
          <w:szCs w:val="20"/>
        </w:rPr>
        <w:tab/>
      </w:r>
      <w:r w:rsidRPr="00720BCC">
        <w:rPr>
          <w:rFonts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720BCC">
        <w:rPr>
          <w:rFonts w:cs="Arial"/>
          <w:sz w:val="20"/>
          <w:szCs w:val="20"/>
        </w:rPr>
        <w:instrText xml:space="preserve"> FORMTEXT </w:instrText>
      </w:r>
      <w:r w:rsidRPr="00720BCC">
        <w:rPr>
          <w:rFonts w:cs="Arial"/>
          <w:sz w:val="20"/>
          <w:szCs w:val="20"/>
        </w:rPr>
      </w:r>
      <w:r w:rsidRPr="00720BCC">
        <w:rPr>
          <w:rFonts w:cs="Arial"/>
          <w:sz w:val="20"/>
          <w:szCs w:val="20"/>
        </w:rPr>
        <w:fldChar w:fldCharType="separate"/>
      </w:r>
      <w:r w:rsidR="00F26910">
        <w:rPr>
          <w:rFonts w:cs="Arial"/>
          <w:sz w:val="20"/>
          <w:szCs w:val="20"/>
        </w:rPr>
        <w:t> </w:t>
      </w:r>
      <w:r w:rsidR="00F26910">
        <w:rPr>
          <w:rFonts w:cs="Arial"/>
          <w:sz w:val="20"/>
          <w:szCs w:val="20"/>
        </w:rPr>
        <w:t> </w:t>
      </w:r>
      <w:r w:rsidR="00F26910">
        <w:rPr>
          <w:rFonts w:cs="Arial"/>
          <w:sz w:val="20"/>
          <w:szCs w:val="20"/>
        </w:rPr>
        <w:t> </w:t>
      </w:r>
      <w:r w:rsidR="00F26910">
        <w:rPr>
          <w:rFonts w:cs="Arial"/>
          <w:sz w:val="20"/>
          <w:szCs w:val="20"/>
        </w:rPr>
        <w:t> </w:t>
      </w:r>
      <w:r w:rsidR="00F26910">
        <w:rPr>
          <w:rFonts w:cs="Arial"/>
          <w:sz w:val="20"/>
          <w:szCs w:val="20"/>
        </w:rPr>
        <w:t> </w:t>
      </w:r>
      <w:r w:rsidRPr="00720BCC">
        <w:rPr>
          <w:rFonts w:cs="Arial"/>
          <w:sz w:val="20"/>
          <w:szCs w:val="20"/>
        </w:rPr>
        <w:fldChar w:fldCharType="end"/>
      </w:r>
      <w:bookmarkEnd w:id="34"/>
    </w:p>
    <w:p w:rsidR="005908E8" w:rsidRPr="00720BCC" w:rsidRDefault="005908E8" w:rsidP="005908E8">
      <w:pPr>
        <w:tabs>
          <w:tab w:val="left" w:pos="1560"/>
          <w:tab w:val="right" w:pos="5245"/>
          <w:tab w:val="left" w:leader="dot" w:pos="9923"/>
        </w:tabs>
        <w:spacing w:line="260" w:lineRule="exact"/>
        <w:rPr>
          <w:rFonts w:cs="Arial"/>
          <w:sz w:val="20"/>
          <w:szCs w:val="20"/>
        </w:rPr>
      </w:pPr>
    </w:p>
    <w:p w:rsidR="005908E8" w:rsidRPr="00720BCC" w:rsidRDefault="005908E8" w:rsidP="005908E8">
      <w:pPr>
        <w:tabs>
          <w:tab w:val="left" w:pos="1560"/>
          <w:tab w:val="left" w:pos="3402"/>
          <w:tab w:val="right" w:pos="5245"/>
          <w:tab w:val="left" w:pos="5387"/>
        </w:tabs>
        <w:spacing w:line="260" w:lineRule="exact"/>
        <w:rPr>
          <w:rFonts w:cs="Arial"/>
          <w:sz w:val="20"/>
          <w:szCs w:val="20"/>
        </w:rPr>
      </w:pPr>
    </w:p>
    <w:p w:rsidR="005908E8" w:rsidRPr="00720BCC" w:rsidRDefault="005908E8" w:rsidP="009C345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6946"/>
          <w:tab w:val="left" w:pos="8505"/>
        </w:tabs>
        <w:spacing w:before="120" w:after="120" w:line="240" w:lineRule="auto"/>
        <w:rPr>
          <w:rFonts w:ascii="Frutiger LT 45 Light" w:hAnsi="Frutiger LT 45 Light" w:cs="Arial"/>
          <w:b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Öffnungszeiten für Schulklassen</w:t>
      </w:r>
    </w:p>
    <w:p w:rsidR="005908E8" w:rsidRPr="00720BCC" w:rsidRDefault="005908E8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402"/>
          <w:tab w:val="left" w:pos="5954"/>
          <w:tab w:val="left" w:pos="7371"/>
          <w:tab w:val="left" w:pos="8505"/>
        </w:tabs>
        <w:spacing w:line="240" w:lineRule="auto"/>
        <w:rPr>
          <w:rFonts w:ascii="Frutiger LT 45 Light" w:hAnsi="Frutiger LT 45 Light" w:cs="Arial"/>
          <w:b/>
          <w:sz w:val="20"/>
        </w:rPr>
      </w:pPr>
      <w:r w:rsidRPr="00720BCC">
        <w:rPr>
          <w:rFonts w:ascii="Frutiger LT 45 Light" w:hAnsi="Frutiger LT 45 Light" w:cs="Arial"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>Halle</w:t>
      </w:r>
      <w:r w:rsidRPr="00720BCC">
        <w:rPr>
          <w:rFonts w:ascii="Frutiger LT 45 Light" w:hAnsi="Frutiger LT 45 Light" w:cs="Arial"/>
          <w:b/>
          <w:sz w:val="20"/>
        </w:rPr>
        <w:tab/>
      </w:r>
      <w:r w:rsidRPr="00720BCC">
        <w:rPr>
          <w:rFonts w:ascii="Frutiger LT 45 Light" w:hAnsi="Frutiger LT 45 Light" w:cs="Arial"/>
          <w:b/>
          <w:sz w:val="20"/>
        </w:rPr>
        <w:tab/>
        <w:t>Aussenfeld</w:t>
      </w:r>
    </w:p>
    <w:p w:rsidR="005908E8" w:rsidRPr="00720BCC" w:rsidRDefault="005908E8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402"/>
          <w:tab w:val="left" w:pos="5954"/>
          <w:tab w:val="left" w:pos="7371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Montag</w:t>
      </w:r>
      <w:r w:rsidRPr="00720BCC">
        <w:rPr>
          <w:rFonts w:ascii="Frutiger LT 45 Light" w:hAnsi="Frutiger LT 45 Light" w:cs="Arial"/>
          <w:sz w:val="20"/>
        </w:rPr>
        <w:tab/>
        <w:t>07.30 - 11.30</w:t>
      </w:r>
      <w:r w:rsidRPr="00720BCC">
        <w:rPr>
          <w:rFonts w:ascii="Frutiger LT 45 Light" w:hAnsi="Frutiger LT 45 Light" w:cs="Arial"/>
          <w:sz w:val="20"/>
        </w:rPr>
        <w:tab/>
        <w:t>13.30 - 16.00</w:t>
      </w:r>
      <w:r w:rsidRPr="00720BCC">
        <w:rPr>
          <w:rFonts w:ascii="Frutiger LT 45 Light" w:hAnsi="Frutiger LT 45 Light" w:cs="Arial"/>
          <w:sz w:val="20"/>
        </w:rPr>
        <w:tab/>
        <w:t>07.30 - 11.30</w:t>
      </w:r>
      <w:r w:rsidRPr="00720BCC">
        <w:rPr>
          <w:rFonts w:ascii="Frutiger LT 45 Light" w:hAnsi="Frutiger LT 45 Light" w:cs="Arial"/>
          <w:sz w:val="20"/>
        </w:rPr>
        <w:tab/>
        <w:t>13.30 - 16.30</w:t>
      </w:r>
    </w:p>
    <w:p w:rsidR="005908E8" w:rsidRPr="00720BCC" w:rsidRDefault="005908E8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402"/>
          <w:tab w:val="left" w:pos="5954"/>
          <w:tab w:val="left" w:pos="7371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Dienstag</w:t>
      </w:r>
      <w:r w:rsidR="00253A36" w:rsidRPr="00720BCC">
        <w:rPr>
          <w:rFonts w:ascii="Frutiger LT 45 Light" w:hAnsi="Frutiger LT 45 Light" w:cs="Arial"/>
          <w:sz w:val="20"/>
        </w:rPr>
        <w:tab/>
        <w:t>09.15</w:t>
      </w:r>
      <w:r w:rsidR="003A17A0" w:rsidRPr="00720BCC">
        <w:rPr>
          <w:rFonts w:ascii="Frutiger LT 45 Light" w:hAnsi="Frutiger LT 45 Light" w:cs="Arial"/>
          <w:sz w:val="20"/>
        </w:rPr>
        <w:t xml:space="preserve"> </w:t>
      </w:r>
      <w:r w:rsidR="00253A36" w:rsidRPr="00720BCC">
        <w:rPr>
          <w:rFonts w:ascii="Frutiger LT 45 Light" w:hAnsi="Frutiger LT 45 Light" w:cs="Arial"/>
          <w:sz w:val="20"/>
        </w:rPr>
        <w:t>-</w:t>
      </w:r>
      <w:r w:rsidR="003A17A0" w:rsidRPr="00720BCC">
        <w:rPr>
          <w:rFonts w:ascii="Frutiger LT 45 Light" w:hAnsi="Frutiger LT 45 Light" w:cs="Arial"/>
          <w:sz w:val="20"/>
        </w:rPr>
        <w:t xml:space="preserve"> 11.30</w:t>
      </w:r>
      <w:r w:rsidRPr="00720BCC">
        <w:rPr>
          <w:rFonts w:ascii="Frutiger LT 45 Light" w:hAnsi="Frutiger LT 45 Light" w:cs="Arial"/>
          <w:sz w:val="20"/>
        </w:rPr>
        <w:tab/>
        <w:t>13.30 - 16.30</w:t>
      </w:r>
      <w:r w:rsidRPr="00720BCC">
        <w:rPr>
          <w:rFonts w:ascii="Frutiger LT 45 Light" w:hAnsi="Frutiger LT 45 Light" w:cs="Arial"/>
          <w:sz w:val="20"/>
        </w:rPr>
        <w:tab/>
        <w:t>07.30 - 11.30</w:t>
      </w:r>
      <w:r w:rsidRPr="00720BCC">
        <w:rPr>
          <w:rFonts w:ascii="Frutiger LT 45 Light" w:hAnsi="Frutiger LT 45 Light" w:cs="Arial"/>
          <w:sz w:val="20"/>
        </w:rPr>
        <w:tab/>
        <w:t>13.30 - 16.00</w:t>
      </w:r>
    </w:p>
    <w:p w:rsidR="005908E8" w:rsidRPr="00720BCC" w:rsidRDefault="005908E8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402"/>
          <w:tab w:val="left" w:pos="5954"/>
          <w:tab w:val="left" w:pos="7371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Mittwoch</w:t>
      </w:r>
      <w:r w:rsidRPr="00720BCC">
        <w:rPr>
          <w:rFonts w:ascii="Frutiger LT 45 Light" w:hAnsi="Frutiger LT 45 Light" w:cs="Arial"/>
          <w:sz w:val="20"/>
        </w:rPr>
        <w:tab/>
      </w:r>
      <w:r w:rsidR="0098680A">
        <w:rPr>
          <w:rFonts w:ascii="Frutiger LT 45 Light" w:hAnsi="Frutiger LT 45 Light" w:cs="Arial"/>
          <w:sz w:val="20"/>
        </w:rPr>
        <w:t>kein Eis</w:t>
      </w:r>
      <w:r w:rsidRPr="00720BCC">
        <w:rPr>
          <w:rFonts w:ascii="Frutiger LT 45 Light" w:hAnsi="Frutiger LT 45 Light" w:cs="Arial"/>
          <w:sz w:val="20"/>
        </w:rPr>
        <w:tab/>
      </w:r>
      <w:r w:rsidR="009E75F6">
        <w:rPr>
          <w:rFonts w:ascii="Frutiger LT 45 Light" w:hAnsi="Frutiger LT 45 Light" w:cs="Arial"/>
          <w:sz w:val="20"/>
        </w:rPr>
        <w:t>kein Eis</w:t>
      </w:r>
      <w:r w:rsidRPr="00720BCC">
        <w:rPr>
          <w:rFonts w:ascii="Frutiger LT 45 Light" w:hAnsi="Frutiger LT 45 Light" w:cs="Arial"/>
          <w:sz w:val="20"/>
        </w:rPr>
        <w:tab/>
        <w:t>07.30 - 11.30</w:t>
      </w:r>
      <w:r w:rsidR="009E75F6">
        <w:rPr>
          <w:rFonts w:ascii="Frutiger LT 45 Light" w:hAnsi="Frutiger LT 45 Light" w:cs="Arial"/>
          <w:sz w:val="20"/>
        </w:rPr>
        <w:tab/>
        <w:t>kein Eis</w:t>
      </w:r>
    </w:p>
    <w:p w:rsidR="005908E8" w:rsidRPr="00720BCC" w:rsidRDefault="005908E8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402"/>
          <w:tab w:val="left" w:pos="5954"/>
          <w:tab w:val="left" w:pos="7371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Donnerstag</w:t>
      </w:r>
      <w:r w:rsidRPr="00720BCC">
        <w:rPr>
          <w:rFonts w:ascii="Frutiger LT 45 Light" w:hAnsi="Frutiger LT 45 Light" w:cs="Arial"/>
          <w:sz w:val="20"/>
        </w:rPr>
        <w:tab/>
      </w:r>
      <w:r w:rsidR="005218F8">
        <w:rPr>
          <w:rFonts w:ascii="Frutiger LT 45 Light" w:hAnsi="Frutiger LT 45 Light" w:cs="Arial"/>
          <w:sz w:val="20"/>
        </w:rPr>
        <w:t>08.30</w:t>
      </w:r>
      <w:r w:rsidRPr="00720BCC">
        <w:rPr>
          <w:rFonts w:ascii="Frutiger LT 45 Light" w:hAnsi="Frutiger LT 45 Light" w:cs="Arial"/>
          <w:sz w:val="20"/>
        </w:rPr>
        <w:t xml:space="preserve"> - 11.30</w:t>
      </w:r>
      <w:r w:rsidRPr="00720BCC">
        <w:rPr>
          <w:rFonts w:ascii="Frutiger LT 45 Light" w:hAnsi="Frutiger LT 45 Light" w:cs="Arial"/>
          <w:sz w:val="20"/>
        </w:rPr>
        <w:tab/>
        <w:t>13.30 - 16.00</w:t>
      </w:r>
      <w:r w:rsidRPr="00720BCC">
        <w:rPr>
          <w:rFonts w:ascii="Frutiger LT 45 Light" w:hAnsi="Frutiger LT 45 Light" w:cs="Arial"/>
          <w:sz w:val="20"/>
        </w:rPr>
        <w:tab/>
        <w:t>07.30 - 11.30</w:t>
      </w:r>
      <w:r w:rsidRPr="00720BCC">
        <w:rPr>
          <w:rFonts w:ascii="Frutiger LT 45 Light" w:hAnsi="Frutiger LT 45 Light" w:cs="Arial"/>
          <w:sz w:val="20"/>
        </w:rPr>
        <w:tab/>
        <w:t>13.30 - 16.30</w:t>
      </w:r>
    </w:p>
    <w:p w:rsidR="005908E8" w:rsidRPr="00720BCC" w:rsidRDefault="005908E8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87"/>
          <w:tab w:val="left" w:pos="1985"/>
          <w:tab w:val="left" w:pos="3402"/>
          <w:tab w:val="left" w:pos="5954"/>
          <w:tab w:val="left" w:pos="7371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b/>
          <w:sz w:val="20"/>
        </w:rPr>
        <w:t>Freitag</w:t>
      </w:r>
      <w:r w:rsidRPr="00720BCC">
        <w:rPr>
          <w:rFonts w:ascii="Frutiger LT 45 Light" w:hAnsi="Frutiger LT 45 Light" w:cs="Arial"/>
          <w:sz w:val="20"/>
        </w:rPr>
        <w:tab/>
        <w:t>09.15 - 11.30</w:t>
      </w:r>
      <w:r w:rsidRPr="00720BCC">
        <w:rPr>
          <w:rFonts w:ascii="Frutiger LT 45 Light" w:hAnsi="Frutiger LT 45 Light" w:cs="Arial"/>
          <w:sz w:val="20"/>
        </w:rPr>
        <w:tab/>
        <w:t>13.30 - 16.30</w:t>
      </w:r>
      <w:r w:rsidRPr="00720BCC">
        <w:rPr>
          <w:rFonts w:ascii="Frutiger LT 45 Light" w:hAnsi="Frutiger LT 45 Light" w:cs="Arial"/>
          <w:sz w:val="20"/>
        </w:rPr>
        <w:tab/>
        <w:t>07.30 - 11.30</w:t>
      </w:r>
      <w:r w:rsidRPr="00720BCC">
        <w:rPr>
          <w:rFonts w:ascii="Frutiger LT 45 Light" w:hAnsi="Frutiger LT 45 Light" w:cs="Arial"/>
          <w:sz w:val="20"/>
        </w:rPr>
        <w:tab/>
        <w:t>13.30 - 16.00</w:t>
      </w:r>
    </w:p>
    <w:p w:rsidR="00C57ABF" w:rsidRPr="00720BCC" w:rsidRDefault="00C57ABF" w:rsidP="00C57ABF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1701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 w:cs="Arial"/>
          <w:sz w:val="20"/>
        </w:rPr>
      </w:pPr>
    </w:p>
    <w:p w:rsidR="00C57ABF" w:rsidRPr="00720BCC" w:rsidRDefault="00FB4D7A" w:rsidP="00C57ABF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1985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 w:cs="Arial"/>
          <w:sz w:val="20"/>
        </w:rPr>
      </w:pPr>
      <w:r>
        <w:rPr>
          <w:rFonts w:ascii="Frutiger LT 45 Light" w:hAnsi="Frutiger LT 45 Light" w:cs="Arial"/>
          <w:sz w:val="20"/>
        </w:rPr>
        <w:t>Kalenderw</w:t>
      </w:r>
      <w:r w:rsidR="00C57ABF" w:rsidRPr="00720BCC">
        <w:rPr>
          <w:rFonts w:ascii="Frutiger LT 45 Light" w:hAnsi="Frutiger LT 45 Light" w:cs="Arial"/>
          <w:sz w:val="20"/>
        </w:rPr>
        <w:t xml:space="preserve">oche </w:t>
      </w:r>
      <w:r w:rsidR="00A24D92">
        <w:rPr>
          <w:rFonts w:ascii="Frutiger LT 45 Light" w:hAnsi="Frutiger LT 45 Light" w:cs="Arial"/>
          <w:sz w:val="20"/>
        </w:rPr>
        <w:t>5</w:t>
      </w:r>
      <w:r w:rsidR="00C57ABF" w:rsidRPr="00720BCC">
        <w:rPr>
          <w:rFonts w:ascii="Frutiger LT 45 Light" w:hAnsi="Frutiger LT 45 Light" w:cs="Arial"/>
          <w:sz w:val="20"/>
        </w:rPr>
        <w:t xml:space="preserve"> / 201</w:t>
      </w:r>
      <w:r>
        <w:rPr>
          <w:rFonts w:ascii="Frutiger LT 45 Light" w:hAnsi="Frutiger LT 45 Light" w:cs="Arial"/>
          <w:sz w:val="20"/>
        </w:rPr>
        <w:t>8 -&gt;</w:t>
      </w:r>
      <w:r w:rsidR="00C57ABF" w:rsidRPr="00720BCC">
        <w:rPr>
          <w:rFonts w:ascii="Frutiger LT 45 Light" w:hAnsi="Frutiger LT 45 Light" w:cs="Arial"/>
          <w:sz w:val="20"/>
        </w:rPr>
        <w:t xml:space="preserve"> Sportferien, </w:t>
      </w:r>
      <w:r>
        <w:rPr>
          <w:rFonts w:ascii="Frutiger LT 45 Light" w:hAnsi="Frutiger LT 45 Light" w:cs="Arial"/>
          <w:sz w:val="20"/>
        </w:rPr>
        <w:t>27</w:t>
      </w:r>
      <w:r w:rsidR="003450DE">
        <w:rPr>
          <w:rFonts w:ascii="Frutiger LT 45 Light" w:hAnsi="Frutiger LT 45 Light" w:cs="Arial"/>
          <w:sz w:val="20"/>
        </w:rPr>
        <w:t xml:space="preserve">. Januar bis </w:t>
      </w:r>
      <w:r>
        <w:rPr>
          <w:rFonts w:ascii="Frutiger LT 45 Light" w:hAnsi="Frutiger LT 45 Light" w:cs="Arial"/>
          <w:sz w:val="20"/>
        </w:rPr>
        <w:t>4</w:t>
      </w:r>
      <w:r w:rsidR="003450DE">
        <w:rPr>
          <w:rFonts w:ascii="Frutiger LT 45 Light" w:hAnsi="Frutiger LT 45 Light" w:cs="Arial"/>
          <w:sz w:val="20"/>
        </w:rPr>
        <w:t>. Februar 201</w:t>
      </w:r>
      <w:r>
        <w:rPr>
          <w:rFonts w:ascii="Frutiger LT 45 Light" w:hAnsi="Frutiger LT 45 Light" w:cs="Arial"/>
          <w:sz w:val="20"/>
        </w:rPr>
        <w:t>8</w:t>
      </w:r>
      <w:r w:rsidR="00C57ABF" w:rsidRPr="00720BCC">
        <w:rPr>
          <w:rFonts w:ascii="Frutiger LT 45 Light" w:hAnsi="Frutiger LT 45 Light" w:cs="Arial"/>
          <w:sz w:val="20"/>
        </w:rPr>
        <w:t>, keine Schulen</w:t>
      </w:r>
    </w:p>
    <w:p w:rsidR="005908E8" w:rsidRPr="00720BCC" w:rsidRDefault="005908E8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6804"/>
          <w:tab w:val="left" w:pos="8505"/>
        </w:tabs>
        <w:spacing w:line="240" w:lineRule="auto"/>
        <w:rPr>
          <w:rFonts w:ascii="Frutiger LT 45 Light" w:hAnsi="Frutiger LT 45 Light" w:cs="Arial"/>
          <w:sz w:val="20"/>
        </w:rPr>
      </w:pPr>
    </w:p>
    <w:p w:rsidR="00C47AF1" w:rsidRPr="00720BCC" w:rsidRDefault="00C47AF1" w:rsidP="00C47AF1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Bei Lektionsende (11.30, 16.00, 16.30 Uhr) muss das Eisfeld geräumt sein!</w:t>
      </w:r>
    </w:p>
    <w:p w:rsidR="00C47AF1" w:rsidRPr="00720BCC" w:rsidRDefault="00C47AF1" w:rsidP="00C47AF1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(inkl. Absperrbalken und Hockeytore)</w:t>
      </w:r>
    </w:p>
    <w:p w:rsidR="00C47AF1" w:rsidRPr="00720BCC" w:rsidRDefault="00C47AF1" w:rsidP="00C47AF1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 w:cs="Arial"/>
          <w:sz w:val="20"/>
        </w:rPr>
      </w:pPr>
    </w:p>
    <w:p w:rsidR="009C3456" w:rsidRPr="00720BCC" w:rsidRDefault="00B02544" w:rsidP="009C345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b/>
          <w:color w:val="FF0000"/>
          <w:sz w:val="20"/>
        </w:rPr>
      </w:pPr>
      <w:r w:rsidRPr="00720BCC">
        <w:rPr>
          <w:rFonts w:ascii="Frutiger LT 45 Light" w:hAnsi="Frutiger LT 45 Light" w:cs="Arial"/>
          <w:b/>
          <w:color w:val="FF0000"/>
          <w:sz w:val="20"/>
        </w:rPr>
        <w:t>Nice to know</w:t>
      </w:r>
    </w:p>
    <w:p w:rsidR="00C47AF1" w:rsidRPr="00720BCC" w:rsidRDefault="009C3456" w:rsidP="009C345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b/>
          <w:color w:val="FF0000"/>
          <w:sz w:val="20"/>
        </w:rPr>
      </w:pPr>
      <w:r w:rsidRPr="00720BCC">
        <w:rPr>
          <w:rFonts w:ascii="Frutiger LT 45 Light" w:hAnsi="Frutiger LT 45 Light" w:cs="Arial"/>
          <w:sz w:val="20"/>
        </w:rPr>
        <w:t xml:space="preserve">- </w:t>
      </w:r>
      <w:r w:rsidR="00C47AF1" w:rsidRPr="00720BCC">
        <w:rPr>
          <w:rFonts w:ascii="Frutiger LT 45 Light" w:hAnsi="Frutiger LT 45 Light" w:cs="Arial"/>
          <w:sz w:val="20"/>
        </w:rPr>
        <w:t>Sie erhalten eine Reservationsbestätigung per E-Mail</w:t>
      </w:r>
      <w:r w:rsidR="005218F8">
        <w:rPr>
          <w:rFonts w:ascii="Frutiger LT 45 Light" w:hAnsi="Frutiger LT 45 Light" w:cs="Arial"/>
          <w:sz w:val="20"/>
        </w:rPr>
        <w:t xml:space="preserve"> bis spätestens Ende August</w:t>
      </w:r>
      <w:r w:rsidR="00B36DB0">
        <w:rPr>
          <w:rFonts w:ascii="Frutiger LT 45 Light" w:hAnsi="Frutiger LT 45 Light" w:cs="Arial"/>
          <w:sz w:val="20"/>
        </w:rPr>
        <w:t xml:space="preserve"> (sonst melden)</w:t>
      </w:r>
    </w:p>
    <w:p w:rsidR="00C47AF1" w:rsidRPr="00720BCC" w:rsidRDefault="00C47AF1" w:rsidP="009C345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>- Es sind nur die effektive Zeiten auf dem Eis anzugeben (ohne Anreisezeit)</w:t>
      </w:r>
    </w:p>
    <w:p w:rsidR="0067588C" w:rsidRPr="00720BCC" w:rsidRDefault="0067588C" w:rsidP="009C345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jc w:val="left"/>
        <w:rPr>
          <w:rFonts w:ascii="Frutiger LT 45 Light" w:hAnsi="Frutiger LT 45 Light" w:cs="Arial"/>
          <w:sz w:val="20"/>
        </w:rPr>
      </w:pPr>
      <w:r w:rsidRPr="00720BCC">
        <w:rPr>
          <w:rFonts w:ascii="Frutiger LT 45 Light" w:hAnsi="Frutiger LT 45 Light" w:cs="Arial"/>
          <w:sz w:val="20"/>
        </w:rPr>
        <w:t xml:space="preserve">- </w:t>
      </w:r>
      <w:r w:rsidRPr="00720BCC">
        <w:rPr>
          <w:rFonts w:ascii="Frutiger LT 45 Light" w:hAnsi="Frutiger LT 45 Light"/>
          <w:sz w:val="20"/>
        </w:rPr>
        <w:t>Wird mehr Eisfläche benutzt als reserviert, wird die benutzte Eisfläche in Rechnung gestellt</w:t>
      </w:r>
    </w:p>
    <w:p w:rsidR="00C47AF1" w:rsidRPr="00720BCC" w:rsidRDefault="00C47AF1" w:rsidP="00253A36">
      <w:pPr>
        <w:pStyle w:val="Textkrp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center" w:pos="1276"/>
          <w:tab w:val="left" w:pos="2127"/>
          <w:tab w:val="left" w:pos="3544"/>
          <w:tab w:val="left" w:pos="6663"/>
          <w:tab w:val="left" w:pos="6804"/>
          <w:tab w:val="center" w:pos="8222"/>
          <w:tab w:val="center" w:pos="8931"/>
          <w:tab w:val="center" w:pos="9639"/>
        </w:tabs>
        <w:spacing w:line="240" w:lineRule="auto"/>
        <w:rPr>
          <w:rFonts w:ascii="Frutiger LT 45 Light" w:hAnsi="Frutiger LT 45 Light" w:cs="Arial"/>
          <w:sz w:val="20"/>
        </w:rPr>
      </w:pPr>
      <w:r w:rsidRPr="00720BCC">
        <w:rPr>
          <w:rStyle w:val="Hervorhebung"/>
          <w:rFonts w:ascii="Frutiger LT 45 Light" w:hAnsi="Frutiger LT 45 Light" w:cs="Arial"/>
          <w:b w:val="0"/>
          <w:color w:val="222222"/>
          <w:sz w:val="20"/>
        </w:rPr>
        <w:t>- Die Abrechnung erfolgt i</w:t>
      </w:r>
      <w:r w:rsidRPr="00720BCC">
        <w:rPr>
          <w:rStyle w:val="st"/>
          <w:rFonts w:ascii="Frutiger LT 45 Light" w:hAnsi="Frutiger LT 45 Light" w:cs="Arial"/>
          <w:color w:val="222222"/>
          <w:sz w:val="20"/>
        </w:rPr>
        <w:t xml:space="preserve">m </w:t>
      </w:r>
      <w:r w:rsidRPr="00720BCC">
        <w:rPr>
          <w:rStyle w:val="Hervorhebung"/>
          <w:rFonts w:ascii="Frutiger LT 45 Light" w:hAnsi="Frutiger LT 45 Light" w:cs="Arial"/>
          <w:b w:val="0"/>
          <w:color w:val="222222"/>
          <w:sz w:val="20"/>
        </w:rPr>
        <w:t>30</w:t>
      </w:r>
      <w:r w:rsidRPr="00720BCC">
        <w:rPr>
          <w:rStyle w:val="st"/>
          <w:rFonts w:ascii="Frutiger LT 45 Light" w:hAnsi="Frutiger LT 45 Light" w:cs="Arial"/>
          <w:color w:val="222222"/>
          <w:sz w:val="20"/>
        </w:rPr>
        <w:t>-</w:t>
      </w:r>
      <w:r w:rsidRPr="00720BCC">
        <w:rPr>
          <w:rStyle w:val="Hervorhebung"/>
          <w:rFonts w:ascii="Frutiger LT 45 Light" w:hAnsi="Frutiger LT 45 Light" w:cs="Arial"/>
          <w:b w:val="0"/>
          <w:color w:val="222222"/>
          <w:sz w:val="20"/>
        </w:rPr>
        <w:t>Minuten</w:t>
      </w:r>
      <w:r w:rsidRPr="00720BCC">
        <w:rPr>
          <w:rStyle w:val="st"/>
          <w:rFonts w:ascii="Frutiger LT 45 Light" w:hAnsi="Frutiger LT 45 Light" w:cs="Arial"/>
          <w:color w:val="222222"/>
          <w:sz w:val="20"/>
        </w:rPr>
        <w:t>-Tak</w:t>
      </w:r>
      <w:r w:rsidR="00777C43" w:rsidRPr="00720BCC">
        <w:rPr>
          <w:rStyle w:val="st"/>
          <w:rFonts w:ascii="Frutiger LT 45 Light" w:hAnsi="Frutiger LT 45 Light" w:cs="Arial"/>
          <w:color w:val="222222"/>
          <w:sz w:val="20"/>
        </w:rPr>
        <w:t>t</w:t>
      </w:r>
    </w:p>
    <w:sectPr w:rsidR="00C47AF1" w:rsidRPr="00720BCC" w:rsidSect="0086089B">
      <w:headerReference w:type="default" r:id="rId14"/>
      <w:footerReference w:type="default" r:id="rId15"/>
      <w:type w:val="continuous"/>
      <w:pgSz w:w="11906" w:h="16838" w:code="9"/>
      <w:pgMar w:top="1701" w:right="1134" w:bottom="96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8E" w:rsidRPr="00720BCC" w:rsidRDefault="006B778E" w:rsidP="00DA3FCE">
      <w:pPr>
        <w:spacing w:line="240" w:lineRule="auto"/>
      </w:pPr>
      <w:r w:rsidRPr="00720BCC">
        <w:separator/>
      </w:r>
    </w:p>
  </w:endnote>
  <w:endnote w:type="continuationSeparator" w:id="0">
    <w:p w:rsidR="006B778E" w:rsidRPr="00720BCC" w:rsidRDefault="006B778E" w:rsidP="00DA3FCE">
      <w:pPr>
        <w:spacing w:line="240" w:lineRule="auto"/>
      </w:pPr>
      <w:r w:rsidRPr="00720B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52" w:rsidRPr="00720BCC" w:rsidRDefault="00164C21" w:rsidP="00CD1A5A">
    <w:pPr>
      <w:pStyle w:val="zOawBlindzeile"/>
    </w:pPr>
    <w:r w:rsidRPr="00720BCC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2297A1D" wp14:editId="1C3E9D54">
          <wp:simplePos x="0" y="0"/>
          <wp:positionH relativeFrom="page">
            <wp:posOffset>1076325</wp:posOffset>
          </wp:positionH>
          <wp:positionV relativeFrom="page">
            <wp:posOffset>8972550</wp:posOffset>
          </wp:positionV>
          <wp:extent cx="4048125" cy="1333500"/>
          <wp:effectExtent l="0" t="0" r="9525" b="0"/>
          <wp:wrapNone/>
          <wp:docPr id="4" name="d2a84361-4544-426c-933d-babd" descr="fe222203-3243-4ae8-ba8a-af77b0b55c4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a84361-4544-426c-933d-babd" descr="fe222203-3243-4ae8-ba8a-af77b0b55c4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5A" w:rsidRPr="00720BCC"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9C" w:rsidRDefault="00417F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8E" w:rsidRPr="00720BCC" w:rsidRDefault="006B778E" w:rsidP="00DA3FCE">
      <w:pPr>
        <w:spacing w:line="240" w:lineRule="auto"/>
      </w:pPr>
      <w:r w:rsidRPr="00720BCC">
        <w:separator/>
      </w:r>
    </w:p>
  </w:footnote>
  <w:footnote w:type="continuationSeparator" w:id="0">
    <w:p w:rsidR="006B778E" w:rsidRPr="00720BCC" w:rsidRDefault="006B778E" w:rsidP="00DA3FCE">
      <w:pPr>
        <w:spacing w:line="240" w:lineRule="auto"/>
      </w:pPr>
      <w:r w:rsidRPr="00720BC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D3" w:rsidRPr="00720BCC" w:rsidRDefault="00B454D3" w:rsidP="00B454D3">
    <w:pPr>
      <w:pStyle w:val="Kopfzeile"/>
      <w:rPr>
        <w:b/>
      </w:rPr>
    </w:pPr>
    <w:r w:rsidRPr="00720BCC">
      <w:rPr>
        <w:b/>
      </w:rPr>
      <w:fldChar w:fldCharType="begin"/>
    </w:r>
    <w:r w:rsidRPr="00720BCC">
      <w:rPr>
        <w:b/>
      </w:rPr>
      <w:instrText xml:space="preserve"> DOCPROPERTY "Amt.AgencyZeile1"\*CHARFORMAT </w:instrText>
    </w:r>
    <w:r w:rsidRPr="00720BCC">
      <w:rPr>
        <w:b/>
      </w:rPr>
      <w:fldChar w:fldCharType="separate"/>
    </w:r>
    <w:r w:rsidR="00C52F48">
      <w:rPr>
        <w:b/>
      </w:rPr>
      <w:t>Amt für Freizeitanlagen und Sport</w:t>
    </w:r>
    <w:r w:rsidRPr="00720BCC">
      <w:rPr>
        <w:b/>
      </w:rPr>
      <w:fldChar w:fldCharType="end"/>
    </w:r>
    <w:r w:rsidRPr="00720BCC">
      <w:rPr>
        <w:b/>
      </w:rPr>
      <w:fldChar w:fldCharType="begin"/>
    </w:r>
    <w:r w:rsidRPr="00720BCC">
      <w:rPr>
        <w:b/>
      </w:rPr>
      <w:instrText xml:space="preserve"> IF </w:instrText>
    </w:r>
    <w:r w:rsidRPr="00720BCC">
      <w:rPr>
        <w:b/>
      </w:rPr>
      <w:fldChar w:fldCharType="begin"/>
    </w:r>
    <w:r w:rsidRPr="00720BCC">
      <w:rPr>
        <w:b/>
      </w:rPr>
      <w:instrText xml:space="preserve"> DOCPROPERTY "Amt.AgencyZeile2"\*CHARFORMAT </w:instrText>
    </w:r>
    <w:r w:rsidRPr="00720BCC">
      <w:rPr>
        <w:b/>
      </w:rPr>
      <w:fldChar w:fldCharType="end"/>
    </w:r>
    <w:r w:rsidRPr="00720BCC">
      <w:rPr>
        <w:b/>
      </w:rPr>
      <w:instrText xml:space="preserve"> = "" "" "</w:instrText>
    </w:r>
  </w:p>
  <w:p w:rsidR="00B454D3" w:rsidRPr="00720BCC" w:rsidRDefault="00B454D3" w:rsidP="00B454D3">
    <w:pPr>
      <w:pStyle w:val="Kopfzeile"/>
      <w:rPr>
        <w:b/>
      </w:rPr>
    </w:pPr>
    <w:r w:rsidRPr="00720BCC">
      <w:rPr>
        <w:b/>
      </w:rPr>
      <w:fldChar w:fldCharType="begin"/>
    </w:r>
    <w:r w:rsidRPr="00720BCC">
      <w:rPr>
        <w:b/>
      </w:rPr>
      <w:instrText xml:space="preserve"> DOCPROPERTY "Amt.AgencyZeile2"\*CHARFORMAT </w:instrText>
    </w:r>
    <w:r w:rsidRPr="00720BCC">
      <w:rPr>
        <w:b/>
      </w:rPr>
      <w:fldChar w:fldCharType="separate"/>
    </w:r>
    <w:r w:rsidR="00753F97" w:rsidRPr="00720BCC">
      <w:rPr>
        <w:b/>
      </w:rPr>
      <w:instrText>Freizeitanlagen und Sport</w:instrText>
    </w:r>
    <w:r w:rsidRPr="00720BCC">
      <w:rPr>
        <w:b/>
      </w:rPr>
      <w:fldChar w:fldCharType="end"/>
    </w:r>
    <w:r w:rsidRPr="00720BCC">
      <w:rPr>
        <w:b/>
      </w:rPr>
      <w:instrText xml:space="preserve">" \* MERGEFORMAT </w:instrText>
    </w:r>
    <w:r w:rsidRPr="00720BCC">
      <w:rPr>
        <w:b/>
      </w:rPr>
      <w:fldChar w:fldCharType="end"/>
    </w:r>
  </w:p>
  <w:p w:rsidR="00DF497B" w:rsidRPr="00720BCC" w:rsidRDefault="001001A6" w:rsidP="00B454D3">
    <w:pPr>
      <w:pStyle w:val="Kopfzeile"/>
    </w:pPr>
    <w:fldSimple w:instr=" DOCPROPERTY &quot;Amt.Address1&quot;\*CHARFORMAT ">
      <w:r w:rsidR="00C52F48">
        <w:t>Rathausplatz 1</w:t>
      </w:r>
    </w:fldSimple>
  </w:p>
  <w:p w:rsidR="005F4D37" w:rsidRPr="00720BCC" w:rsidRDefault="001001A6">
    <w:pPr>
      <w:pStyle w:val="Kopfzeile"/>
    </w:pPr>
    <w:fldSimple w:instr=" DOCPROPERTY &quot;Amt.PLZ&quot;\*CHARFORMAT ">
      <w:r w:rsidR="00C52F48">
        <w:t>8501</w:t>
      </w:r>
    </w:fldSimple>
    <w:r w:rsidR="0023638D" w:rsidRPr="00720BCC">
      <w:tab/>
    </w:r>
    <w:fldSimple w:instr=" DOCPROPERTY &quot;Amt.City&quot;\*CHARFORMAT ">
      <w:r w:rsidR="00C52F48">
        <w:t>Frauenfeld</w:t>
      </w:r>
    </w:fldSimple>
  </w:p>
  <w:p w:rsidR="001437FA" w:rsidRPr="00720BCC" w:rsidRDefault="001001A6" w:rsidP="00D12CA5">
    <w:pPr>
      <w:pStyle w:val="Kopfzeile"/>
    </w:pPr>
    <w:fldSimple w:instr=" DOCPROPERTY &quot;Doc.Phone&quot;\*CHARFORMAT ">
      <w:r w:rsidR="00C52F48">
        <w:t>Tel.</w:t>
      </w:r>
    </w:fldSimple>
    <w:r w:rsidR="00D12CA5" w:rsidRPr="00720BCC">
      <w:tab/>
    </w:r>
    <w:fldSimple w:instr=" DOCPROPERTY &quot;Amt.Telefon&quot;\*CHARFORMAT ">
      <w:r w:rsidR="00C52F48">
        <w:t>052 724 52 76</w:t>
      </w:r>
    </w:fldSimple>
  </w:p>
  <w:p w:rsidR="009C3456" w:rsidRPr="00720BCC" w:rsidRDefault="00720BCC" w:rsidP="00D12CA5">
    <w:pPr>
      <w:pStyle w:val="Kopfzeile"/>
    </w:pPr>
    <w:r>
      <w:t>afs</w:t>
    </w:r>
    <w:r w:rsidR="009C3456" w:rsidRPr="00720BCC">
      <w:t>@stadtfrauenfeld.ch</w:t>
    </w:r>
  </w:p>
  <w:p w:rsidR="001437FA" w:rsidRPr="00720BCC" w:rsidRDefault="001437FA" w:rsidP="001437FA">
    <w:pPr>
      <w:pStyle w:val="Kopfzeile"/>
    </w:pPr>
    <w:r w:rsidRPr="00720BCC">
      <w:fldChar w:fldCharType="begin"/>
    </w:r>
    <w:r w:rsidRPr="00720BCC">
      <w:instrText xml:space="preserve"> IF </w:instrText>
    </w:r>
    <w:r w:rsidR="00536DAF" w:rsidRPr="00720BCC">
      <w:fldChar w:fldCharType="begin"/>
    </w:r>
    <w:r w:rsidR="00536DAF" w:rsidRPr="00720BCC">
      <w:instrText xml:space="preserve"> DOCPROPERTY "Amt.Fax"\*CHARFORMAT </w:instrText>
    </w:r>
    <w:r w:rsidR="00536DAF" w:rsidRPr="00720BCC">
      <w:fldChar w:fldCharType="end"/>
    </w:r>
    <w:r w:rsidRPr="00720BCC">
      <w:instrText xml:space="preserve"> = "" "" "</w:instrText>
    </w:r>
    <w:fldSimple w:instr=" DOCPROPERTY &quot;Doc.Fax&quot;\*CHARFORMAT ">
      <w:r w:rsidR="00F22B2E" w:rsidRPr="00720BCC">
        <w:instrText>Doc.Fax</w:instrText>
      </w:r>
    </w:fldSimple>
    <w:r w:rsidRPr="00720BCC">
      <w:tab/>
    </w:r>
    <w:fldSimple w:instr=" DOCPROPERTY &quot;Amt.Fax&quot;\*CHARFORMAT ">
      <w:r w:rsidR="00F22B2E" w:rsidRPr="00720BCC">
        <w:instrText>Amt.Fax</w:instrText>
      </w:r>
    </w:fldSimple>
  </w:p>
  <w:p w:rsidR="00ED6EAF" w:rsidRPr="00720BCC" w:rsidRDefault="001437FA" w:rsidP="00D12CA5">
    <w:pPr>
      <w:pStyle w:val="Kopfzeile"/>
    </w:pPr>
    <w:r w:rsidRPr="00720BCC">
      <w:instrText xml:space="preserve">" \* MERGEFORMAT </w:instrText>
    </w:r>
    <w:r w:rsidRPr="00720BCC">
      <w:fldChar w:fldCharType="end"/>
    </w:r>
    <w:fldSimple w:instr=" DOCPROPERTY &quot;Amt.Internet&quot;\*CHARFORMAT ">
      <w:r w:rsidR="00C52F48">
        <w:t>www.frauenfeld.ch</w:t>
      </w:r>
    </w:fldSimple>
  </w:p>
  <w:p w:rsidR="00006D18" w:rsidRPr="00720BCC" w:rsidRDefault="00C52F48" w:rsidP="00006D18">
    <w:pPr>
      <w:pStyle w:val="zOawBlindzeile"/>
    </w:pPr>
    <w:r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18C38BBA" wp14:editId="20D427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292" cy="1164492"/>
          <wp:effectExtent l="0" t="0" r="0" b="0"/>
          <wp:wrapNone/>
          <wp:docPr id="3" name="59c1e792-a000-4b73-9ede-c6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292" cy="116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D18" w:rsidRPr="00720BCC"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9C" w:rsidRPr="00417F9C" w:rsidRDefault="00417F9C" w:rsidP="00417F9C">
    <w:pPr>
      <w:pStyle w:val="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52F4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6C7"/>
    <w:multiLevelType w:val="multilevel"/>
    <w:tmpl w:val="A9489AEE"/>
    <w:lvl w:ilvl="0">
      <w:start w:val="1"/>
      <w:numFmt w:val="bullet"/>
      <w:pStyle w:val="AufzhlungSymbol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>
    <w:nsid w:val="4C647043"/>
    <w:multiLevelType w:val="multilevel"/>
    <w:tmpl w:val="F4306F52"/>
    <w:lvl w:ilvl="0">
      <w:start w:val="1"/>
      <w:numFmt w:val="decimal"/>
      <w:pStyle w:val="Aufzhlungnum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3 SP2 (4.3.3384)"/>
    <w:docVar w:name="OawCreatedWithProjectID" w:val="frauenfeldch"/>
    <w:docVar w:name="OawCreatedWithProjectVersion" w:val="18-05-2015"/>
    <w:docVar w:name="oawDefinitionTmpl" w:val="&lt;document&gt;&lt;OawDocProperty name=&quot;Amt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Amt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Amt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Amt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Amt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Amt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Amt.Agency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1&quot;/&gt;&lt;/type&gt;&lt;/profile&gt;&lt;/OawDocProperty&gt;_x000d__x0009_&lt;OawDocProperty name=&quot;Amt.Agency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2&quot;/&gt;&lt;/type&gt;&lt;/profile&gt;&lt;/OawDocProperty&gt;_x000d_&lt;/document&gt;_x000d_"/>
    <w:docVar w:name="OawDistributionEnabled" w:val="&lt;empty/&gt;"/>
    <w:docVar w:name="OawDocProp.2002122011014149059130932" w:val="&lt;source&gt;&lt;Fields List=&quot;Address1|PLZ|City|Telefon|Fax|Internet|AgencyZeile1|AgencyZeile2&quot;/&gt;&lt;profile type=&quot;default&quot; UID=&quot;&quot; sameAsDefault=&quot;0&quot;&gt;&lt;OawDocProperty name=&quot;Amt.Address1&quot; field=&quot;Address1&quot;/&gt;&lt;OawDocProperty name=&quot;Amt.PLZ&quot; field=&quot;PLZ&quot;/&gt;&lt;OawDocProperty name=&quot;Amt.City&quot; field=&quot;City&quot;/&gt;&lt;OawDocProperty name=&quot;Amt.Telefon&quot; field=&quot;Telefon&quot;/&gt;&lt;OawDocProperty name=&quot;Amt.Fax&quot; field=&quot;Fax&quot;/&gt;&lt;OawDocProperty name=&quot;Amt.Internet&quot; field=&quot;Internet&quot;/&gt;&lt;OawDocProperty name=&quot;Amt.AgencyZeile1&quot; field=&quot;AgencyZeile1&quot;/&gt;&lt;OawDocProperty name=&quot;Amt.AgencyZeile2&quot; field=&quot;AgencyZeil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Text&quot; field=&quot;Doc.Text&quot;/&gt;&lt;/profile&gt;&lt;/source&gt;"/>
    <w:docVar w:name="OawDocPropSource" w:val="&lt;DocProps&gt;&lt;DocProp UID=&quot;2002122011014149059130932&quot; EntryUID=&quot;2014112413561476218478&quot;&gt;&lt;Field Name=&quot;IDName&quot; Value=&quot;Amt für Freizeitanlagen und Sport&quot;/&gt;&lt;Field Name=&quot;Organisation&quot; Value=&quot;Stadt Frauenfeld&quot;/&gt;&lt;Field Name=&quot;AgencyZeile1&quot; Value=&quot;Amt für Freizeitanlagen und Sport&quot;/&gt;&lt;Field Name=&quot;AgencyZeile2&quot; Value=&quot;&quot;/&gt;&lt;Field Name=&quot;Address1&quot; Value=&quot;Rathausplatz 1&quot;/&gt;&lt;Field Name=&quot;Address2&quot; Value=&quot;&quot;/&gt;&lt;Field Name=&quot;AdressSingleLine&quot; Value=&quot;Stadt Frauenfeld, Amt für Freizeitanlagen und Sport, Rathausplatz 1,  8501 Frauenfeld&quot;/&gt;&lt;Field Name=&quot;Country&quot; Value=&quot;CH&quot;/&gt;&lt;Field Name=&quot;PLZ&quot; Value=&quot;8501&quot;/&gt;&lt;Field Name=&quot;City&quot; Value=&quot;Frauenfeld&quot;/&gt;&lt;Field Name=&quot;Telefon&quot; Value=&quot;052 724 52 76&quot;/&gt;&lt;Field Name=&quot;Fax&quot; Value=&quot;&quot;/&gt;&lt;Field Name=&quot;Email&quot; Value=&quot;&quot;/&gt;&lt;Field Name=&quot;Internet&quot; Value=&quot;www.frauenfeld.ch&quot;/&gt;&lt;Field Name=&quot;Footer1&quot; Value=&quot;Öffnungszeiten&quot;/&gt;&lt;Field Name=&quot;Footer2&quot; Value=&quot;&quot;/&gt;&lt;Field Name=&quot;Footer3&quot; Value=&quot;&quot;/&gt;&lt;Field Name=&quot;Footer4&quot; Value=&quot;&quot;/&gt;&lt;/DocProp&gt;&lt;DocProp UID=&quot;2014102212005790433849&quot; EntryUID=&quot;2015030214542909991431&quot;&gt;&lt;Field Name=&quot;IDName&quot; Value=&quot;Amt für Freizeitanlagen und Sport&quot;/&gt;&lt;Field Name=&quot;Department&quot; Value=&quot;Amt für Freizeitanlagen und Sport&quot;/&gt;&lt;Field Name=&quot;Department_Zeile2&quot; Value=&quot;&quot;/&gt;&lt;Field Name=&quot;Address1&quot; Value=&quot;Rathausplatz 1&quot;/&gt;&lt;Field Name=&quot;Address2&quot; Value=&quot;8501 Frauenfeld&quot;/&gt;&lt;Field Name=&quot;AdressSingleLine&quot; Value=&quot;Amt für Freizeitanlagen und Sport, Rathausplatz 1, 8501 Frauenfeld&quot;/&gt;&lt;Field Name=&quot;Country&quot; Value=&quot;CH&quot;/&gt;&lt;Field Name=&quot;City&quot; Value=&quot;Frauenfeld&quot;/&gt;&lt;Field Name=&quot;Telefon&quot; Value=&quot;052 724 51 11&quot;/&gt;&lt;Field Name=&quot;Fax&quot; Value=&quot;052 724 53 64&quot;/&gt;&lt;Field Name=&quot;Email&quot; Value=&quot;&quot;/&gt;&lt;Field Name=&quot;Internet&quot; Value=&quot;www.frauenfeld.ch&quot;/&gt;&lt;Field Name=&quot;Footer1&quot; Value=&quot;&quot;/&gt;&lt;Field Name=&quot;Footer2&quot; Value=&quot;&quot;/&gt;&lt;Field Name=&quot;Footer3&quot; Value=&quot;&quot;/&gt;&lt;Field Name=&quot;Footer4&quot; Value=&quot;&quot;/&gt;&lt;Field Name=&quot;LogoKopfzeileColor&quot; Value=&quot;%Logos%\Kopfzeile_Logo_Stadt_Frauenfeld_farbig.2100.322.jpg&quot;/&gt;&lt;Field Name=&quot;LogoQuerKopfzeileColor&quot; Value=&quot;%Logos%\Kopfzeile_Logo_Stadt_Frauenfeld_farbig_quer.2900.322.jpg&quot;/&gt;&lt;Field Name=&quot;LogoKopfzeileBlackWhite&quot; Value=&quot;%Logos%\Kopfzeile_Logo_Stadt_Frauenfeld_schwarz-weiss.2100.322.jpg&quot;/&gt;&lt;Field Name=&quot;LogoQuerKopfzeileBlackWhite&quot; Value=&quot;%Logos%\Kopfzeile_Logo_Stadt_Frauenfeld_schwarzweiss_quer.2900.322.jpg&quot;/&gt;&lt;Field Name=&quot;LogoQuerFusszeileColor&quot; Value=&quot;%Logos%\&quot;/&gt;&lt;Field Name=&quot;LogoFusszeileColor&quot; Value=&quot;&quot;/&gt;&lt;Field Name=&quot;LogoFusszeileBlackWhite&quot; Value=&quot;&quot;/&gt;&lt;Field Name=&quot;LogoQuerFusszeileBlackWhite&quot; Value=&quot;%Logos%\&quot;/&gt;&lt;Field Name=&quot;WdA4LogoColorFräuliLäuliText&quot; Value=&quot;%Logos%\Kopfzeile_Wappen_mit_Stadt_Frauenfeld_farbig.2100.340.jpg&quot;/&gt;&lt;Field Name=&quot;WdA4LogoBlackWhiteFräuliLäuliText&quot; Value=&quot;%Logos%\Kopfzeile_Wappen_mit_Stadt_Frauenfeld_schwarz_weiss.2100.340.jpg&quot;/&gt;&lt;Field Name=&quot;WdA4LogoColorFräuliLäuli&quot; Value=&quot;%Logos%\Kopfzeile_Wappen_ohne_Text_farbig.2100.322.jpg&quot;/&gt;&lt;Field Name=&quot;WdA4LogoBlackWhiteFräuliLäuli&quot; Value=&quot;%Logos%\Kopfzeile_Wappen_ohne_Text_schwarz_weiss.2100.322.jpg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/DocProp&gt;&lt;DocProp UID=&quot;200212191811121321310321301031x&quot; EntryUID=&quot;2014120408505053973308&quot;&gt;&lt;Field Name=&quot;IDName&quot; Value=&quot;Bühler Claudia&quot;/&gt;&lt;Field Name=&quot;Name&quot; Value=&quot;Claudia Bühler&quot;/&gt;&lt;Field Name=&quot;DirectPhone&quot; Value=&quot;052 724 52 76&quot;/&gt;&lt;Field Name=&quot;DirectFax&quot; Value=&quot;&quot;/&gt;&lt;Field Name=&quot;EMail&quot; Value=&quot;claudia.buehler@stadtfrauenfeld.ch&quot;/&gt;&lt;Field Name=&quot;SignatureHighResColor&quot; Value=&quot;&quot;/&gt;&lt;Field Name=&quot;SignatureHighResBW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DirectPhone&quot; Value=&quot;&quot;/&gt;&lt;Field Name=&quot;DirectFax&quot; Value=&quot;&quot;/&gt;&lt;Field Name=&quot;EMail&quot; Value=&quot;&quot;/&gt;&lt;Field Name=&quot;SignatureHighResColor&quot; Value=&quot;&quot;/&gt;&lt;Field Name=&quot;SignatureHighResBW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DirectPhone&quot; Value=&quot;&quot;/&gt;&lt;Field Name=&quot;DirectFax&quot; Value=&quot;&quot;/&gt;&lt;Field Name=&quot;EMail&quot; Value=&quot;&quot;/&gt;&lt;Field Name=&quot;SignatureHighResColor&quot; Value=&quot;&quot;/&gt;&lt;Field Name=&quot;SignatureHighResBW&quot; Value=&quot;&quot;/&gt;&lt;/DocProp&gt;&lt;DocProp UID=&quot;2014102212020267729656&quot; EntryUID=&quot;2014112620125655527379&quot;&gt;&lt;Field Name=&quot;IDName&quot; Value=&quot;Departementsvorsteher&quot;/&gt;&lt;Field Name=&quot;Function&quot; Value=&quot;Departementsvorstand&quot;/&gt;&lt;Field Name=&quot;Function_Zeile2&quot; Value=&quot;&quot;/&gt;&lt;/DocProp&gt;&lt;DocProp UID=&quot;2014102212050361789531&quot; EntryUID=&quot;2003121817293296325874&quot;&gt;&lt;Field Name=&quot;IDName&quot; Value=&quot;(Leer)&quot;/&gt;&lt;Field Name=&quot;Function&quot; Value=&quot;&quot;/&gt;&lt;Field Name=&quot;Function_Zeile2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itle&quot; Icon=&quot;3546&quot; Label=&quot;&amp;lt;translate&amp;gt;Style.Title&amp;lt;/translate&amp;gt;&quot; Command=&quot;StyleApply&quot; Parameter=&quot;-63&quot;/&gt;_x000d_&lt;/Item&gt;_x000d_&lt;/MenusDef&gt;"/>
    <w:docVar w:name="OawNumPages" w:val="1"/>
    <w:docVar w:name="OawOMS" w:val="&lt;OawOMS&gt;&lt;/OawOMS&gt;_x000d_"/>
    <w:docVar w:name="oawPaperSize" w:val="7"/>
    <w:docVar w:name="OawProjectID" w:val="frauenfeldch"/>
    <w:docVar w:name="OawRecipients" w:val="&lt;Recipients&gt;&lt;Recipient&gt;&lt;UID&gt;201505210827584798421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4102212005790433849" w:val="&lt;empty/&gt;"/>
    <w:docVar w:name="OawSelectedSource.2014102212020267729656" w:val="&lt;empty/&gt;"/>
    <w:docVar w:name="OawSelectedSource.201410221205036178953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9c1e792-a000-4b73-9ede-c6dc&quot; IdName=&quot;LogoKopf&quot; IsSelected=&quot;False&quot; IsExpanded=&quot;True&quot;&gt;_x000d__x000a_      &lt;PageSetupSpecifics&gt;_x000d__x000a_        &lt;PageSetupSpecific IdName=&quot;Kopfzeile&quot; PaperSize=&quot;A4&quot; Orientation=&quot;Portrait&quot; IsSelected=&quot;false&quot;&gt;_x000d__x000a_          &lt;Source Value=&quot;[[MasterProperty(&amp;quot;Abteilung&amp;quot;, &amp;quot;LogoKopfzeile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d2a84361-4544-426c-933d-babd&quot; IdName=&quot;LogoFuss&quot; IsSelected=&quot;False&quot; IsExpanded=&quot;True&quot;&gt;_x000d__x000a_      &lt;PageSetupSpecifics&gt;_x000d__x000a_        &lt;PageSetupSpecific IdName=&quot;Fusszeile&quot; PaperSize=&quot;A4&quot; Orientation=&quot;Portrait&quot; IsSelected=&quot;true&quot;&gt;_x000d__x000a_          &lt;Source Value=&quot;[[MasterProperty(&amp;quot;Abteilung&amp;quot;, &amp;quot;LogoFusszeile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908E8"/>
    <w:rsid w:val="00006D18"/>
    <w:rsid w:val="00024924"/>
    <w:rsid w:val="000318C9"/>
    <w:rsid w:val="000406F3"/>
    <w:rsid w:val="00052C66"/>
    <w:rsid w:val="000571AB"/>
    <w:rsid w:val="000C5806"/>
    <w:rsid w:val="000D121D"/>
    <w:rsid w:val="000F08AA"/>
    <w:rsid w:val="000F4AD0"/>
    <w:rsid w:val="001001A6"/>
    <w:rsid w:val="00102997"/>
    <w:rsid w:val="00125190"/>
    <w:rsid w:val="00140DB2"/>
    <w:rsid w:val="001437FA"/>
    <w:rsid w:val="00164C21"/>
    <w:rsid w:val="001843E6"/>
    <w:rsid w:val="00195D7A"/>
    <w:rsid w:val="001A75D6"/>
    <w:rsid w:val="00221151"/>
    <w:rsid w:val="0023638D"/>
    <w:rsid w:val="00245747"/>
    <w:rsid w:val="002516D4"/>
    <w:rsid w:val="002519A8"/>
    <w:rsid w:val="00253A36"/>
    <w:rsid w:val="002779B3"/>
    <w:rsid w:val="00290F55"/>
    <w:rsid w:val="002C2310"/>
    <w:rsid w:val="002F2045"/>
    <w:rsid w:val="00312D31"/>
    <w:rsid w:val="00323353"/>
    <w:rsid w:val="00325BD3"/>
    <w:rsid w:val="00336215"/>
    <w:rsid w:val="003450DE"/>
    <w:rsid w:val="0036342B"/>
    <w:rsid w:val="0038025F"/>
    <w:rsid w:val="00382F72"/>
    <w:rsid w:val="00386FFE"/>
    <w:rsid w:val="003A17A0"/>
    <w:rsid w:val="003B4D60"/>
    <w:rsid w:val="003B70A0"/>
    <w:rsid w:val="003C7F37"/>
    <w:rsid w:val="003D0D2E"/>
    <w:rsid w:val="003D4B17"/>
    <w:rsid w:val="00417F9C"/>
    <w:rsid w:val="0048395E"/>
    <w:rsid w:val="004A697B"/>
    <w:rsid w:val="004D123E"/>
    <w:rsid w:val="0052129A"/>
    <w:rsid w:val="005218F8"/>
    <w:rsid w:val="00536DAF"/>
    <w:rsid w:val="00543ED2"/>
    <w:rsid w:val="0054540D"/>
    <w:rsid w:val="0055390E"/>
    <w:rsid w:val="00555DFF"/>
    <w:rsid w:val="0057619F"/>
    <w:rsid w:val="005908E8"/>
    <w:rsid w:val="005B126D"/>
    <w:rsid w:val="005F4D37"/>
    <w:rsid w:val="006315FA"/>
    <w:rsid w:val="00637AAD"/>
    <w:rsid w:val="00642D44"/>
    <w:rsid w:val="0065341D"/>
    <w:rsid w:val="0066323C"/>
    <w:rsid w:val="0067588C"/>
    <w:rsid w:val="0067598A"/>
    <w:rsid w:val="006B778E"/>
    <w:rsid w:val="006C3904"/>
    <w:rsid w:val="006F26DE"/>
    <w:rsid w:val="007016EA"/>
    <w:rsid w:val="00713765"/>
    <w:rsid w:val="00720BCC"/>
    <w:rsid w:val="0072227E"/>
    <w:rsid w:val="0074041E"/>
    <w:rsid w:val="00751882"/>
    <w:rsid w:val="00753F97"/>
    <w:rsid w:val="00777C43"/>
    <w:rsid w:val="007A33E0"/>
    <w:rsid w:val="007A7FB4"/>
    <w:rsid w:val="007E4CD0"/>
    <w:rsid w:val="007F2A34"/>
    <w:rsid w:val="00802788"/>
    <w:rsid w:val="00823FE8"/>
    <w:rsid w:val="00826BCF"/>
    <w:rsid w:val="0086089B"/>
    <w:rsid w:val="00876A5C"/>
    <w:rsid w:val="008801D7"/>
    <w:rsid w:val="00883D6A"/>
    <w:rsid w:val="008C5EF1"/>
    <w:rsid w:val="008E1E7B"/>
    <w:rsid w:val="008F2675"/>
    <w:rsid w:val="008F3876"/>
    <w:rsid w:val="009170AF"/>
    <w:rsid w:val="00933D17"/>
    <w:rsid w:val="00962D65"/>
    <w:rsid w:val="00967786"/>
    <w:rsid w:val="0098680A"/>
    <w:rsid w:val="0099112F"/>
    <w:rsid w:val="00992C82"/>
    <w:rsid w:val="009938CD"/>
    <w:rsid w:val="009A1C27"/>
    <w:rsid w:val="009A50B4"/>
    <w:rsid w:val="009C3456"/>
    <w:rsid w:val="009D101A"/>
    <w:rsid w:val="009E75F6"/>
    <w:rsid w:val="009F7996"/>
    <w:rsid w:val="00A02EB0"/>
    <w:rsid w:val="00A051B3"/>
    <w:rsid w:val="00A06268"/>
    <w:rsid w:val="00A10F05"/>
    <w:rsid w:val="00A24D92"/>
    <w:rsid w:val="00A42F0E"/>
    <w:rsid w:val="00A45F5E"/>
    <w:rsid w:val="00A57F3C"/>
    <w:rsid w:val="00A63091"/>
    <w:rsid w:val="00A80CD7"/>
    <w:rsid w:val="00AC43D6"/>
    <w:rsid w:val="00AE63BE"/>
    <w:rsid w:val="00B02544"/>
    <w:rsid w:val="00B17144"/>
    <w:rsid w:val="00B244CF"/>
    <w:rsid w:val="00B36DB0"/>
    <w:rsid w:val="00B454D3"/>
    <w:rsid w:val="00B56558"/>
    <w:rsid w:val="00BA3ADF"/>
    <w:rsid w:val="00BB48E6"/>
    <w:rsid w:val="00BD0404"/>
    <w:rsid w:val="00BE3567"/>
    <w:rsid w:val="00C06009"/>
    <w:rsid w:val="00C108B2"/>
    <w:rsid w:val="00C45CC8"/>
    <w:rsid w:val="00C47AF1"/>
    <w:rsid w:val="00C47FD7"/>
    <w:rsid w:val="00C52EA6"/>
    <w:rsid w:val="00C52F48"/>
    <w:rsid w:val="00C57ABF"/>
    <w:rsid w:val="00C77B52"/>
    <w:rsid w:val="00CC3050"/>
    <w:rsid w:val="00CD1A5A"/>
    <w:rsid w:val="00CD4C7C"/>
    <w:rsid w:val="00D12CA5"/>
    <w:rsid w:val="00D15C30"/>
    <w:rsid w:val="00D214C7"/>
    <w:rsid w:val="00D55DDF"/>
    <w:rsid w:val="00D55E90"/>
    <w:rsid w:val="00D62ED1"/>
    <w:rsid w:val="00D8673E"/>
    <w:rsid w:val="00DA3FCE"/>
    <w:rsid w:val="00DB3142"/>
    <w:rsid w:val="00DE7D68"/>
    <w:rsid w:val="00DF009C"/>
    <w:rsid w:val="00DF06F6"/>
    <w:rsid w:val="00DF497B"/>
    <w:rsid w:val="00E14B8A"/>
    <w:rsid w:val="00E444EB"/>
    <w:rsid w:val="00E527F8"/>
    <w:rsid w:val="00E53E1A"/>
    <w:rsid w:val="00E554DB"/>
    <w:rsid w:val="00E627D8"/>
    <w:rsid w:val="00E674C8"/>
    <w:rsid w:val="00E77633"/>
    <w:rsid w:val="00E77884"/>
    <w:rsid w:val="00E8565E"/>
    <w:rsid w:val="00EB6295"/>
    <w:rsid w:val="00ED6EAF"/>
    <w:rsid w:val="00EE05DC"/>
    <w:rsid w:val="00EE5F6B"/>
    <w:rsid w:val="00F22B2E"/>
    <w:rsid w:val="00F26910"/>
    <w:rsid w:val="00F45DA1"/>
    <w:rsid w:val="00F46B2A"/>
    <w:rsid w:val="00F50F26"/>
    <w:rsid w:val="00F74BA3"/>
    <w:rsid w:val="00F84F81"/>
    <w:rsid w:val="00F8541B"/>
    <w:rsid w:val="00FB4D7A"/>
    <w:rsid w:val="00FB532B"/>
    <w:rsid w:val="00FE256E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num" w:pos="360"/>
        <w:tab w:val="left" w:pos="425"/>
      </w:tabs>
      <w:ind w:left="0" w:firstLine="0"/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3638D"/>
    <w:pPr>
      <w:tabs>
        <w:tab w:val="left" w:pos="482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23638D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3FC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DA3FCE"/>
    <w:rPr>
      <w:rFonts w:ascii="Frutiger LT 45 Light" w:hAnsi="Frutiger LT 45 Light"/>
      <w:sz w:val="22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8E8"/>
    <w:rPr>
      <w:rFonts w:ascii="Tahoma" w:hAnsi="Tahoma" w:cs="Tahoma"/>
      <w:sz w:val="16"/>
      <w:szCs w:val="16"/>
      <w:lang w:val="de-CH" w:eastAsia="en-US"/>
    </w:rPr>
  </w:style>
  <w:style w:type="paragraph" w:styleId="Textkrper">
    <w:name w:val="Body Text"/>
    <w:basedOn w:val="Standard"/>
    <w:link w:val="TextkrperZchn"/>
    <w:rsid w:val="005908E8"/>
    <w:pPr>
      <w:tabs>
        <w:tab w:val="left" w:pos="5387"/>
      </w:tabs>
    </w:pPr>
    <w:rPr>
      <w:rFonts w:ascii="Frutiger 45" w:eastAsia="Times New Roman" w:hAnsi="Frutiger 45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908E8"/>
    <w:rPr>
      <w:rFonts w:ascii="Frutiger 45" w:eastAsia="Times New Roman" w:hAnsi="Frutiger 45"/>
      <w:sz w:val="22"/>
      <w:lang w:val="de-CH" w:eastAsia="de-DE"/>
    </w:rPr>
  </w:style>
  <w:style w:type="character" w:styleId="Hervorhebung">
    <w:name w:val="Emphasis"/>
    <w:basedOn w:val="Absatz-Standardschriftart"/>
    <w:uiPriority w:val="20"/>
    <w:qFormat/>
    <w:rsid w:val="00C47AF1"/>
    <w:rPr>
      <w:b/>
      <w:bCs/>
      <w:i w:val="0"/>
      <w:iCs w:val="0"/>
      <w:lang w:val="de-CH"/>
    </w:rPr>
  </w:style>
  <w:style w:type="character" w:customStyle="1" w:styleId="st">
    <w:name w:val="st"/>
    <w:basedOn w:val="Absatz-Standardschriftart"/>
    <w:rsid w:val="00C47AF1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9C3456"/>
    <w:rPr>
      <w:color w:val="0000FF" w:themeColor="hyperlink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23C"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79B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79B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66323C"/>
    <w:rPr>
      <w:b/>
    </w:rPr>
  </w:style>
  <w:style w:type="paragraph" w:customStyle="1" w:styleId="Aufzhlungnum">
    <w:name w:val="Aufzählung num"/>
    <w:basedOn w:val="Standard"/>
    <w:qFormat/>
    <w:rsid w:val="0066323C"/>
    <w:pPr>
      <w:numPr>
        <w:numId w:val="1"/>
      </w:numPr>
      <w:tabs>
        <w:tab w:val="num" w:pos="360"/>
        <w:tab w:val="left" w:pos="425"/>
      </w:tabs>
      <w:ind w:left="0" w:firstLine="0"/>
    </w:pPr>
  </w:style>
  <w:style w:type="paragraph" w:customStyle="1" w:styleId="Geschftstitel">
    <w:name w:val="Geschäftstitel"/>
    <w:basedOn w:val="Standard"/>
    <w:next w:val="Text"/>
    <w:qFormat/>
    <w:rsid w:val="00876A5C"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52129A"/>
    <w:pPr>
      <w:numPr>
        <w:numId w:val="3"/>
      </w:numPr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9"/>
    <w:rsid w:val="002779B3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779B3"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3638D"/>
    <w:pPr>
      <w:tabs>
        <w:tab w:val="left" w:pos="482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23638D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3FC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DA3FCE"/>
    <w:rPr>
      <w:rFonts w:ascii="Frutiger LT 45 Light" w:hAnsi="Frutiger LT 45 Light"/>
      <w:sz w:val="22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8E8"/>
    <w:rPr>
      <w:rFonts w:ascii="Tahoma" w:hAnsi="Tahoma" w:cs="Tahoma"/>
      <w:sz w:val="16"/>
      <w:szCs w:val="16"/>
      <w:lang w:val="de-CH" w:eastAsia="en-US"/>
    </w:rPr>
  </w:style>
  <w:style w:type="paragraph" w:styleId="Textkrper">
    <w:name w:val="Body Text"/>
    <w:basedOn w:val="Standard"/>
    <w:link w:val="TextkrperZchn"/>
    <w:rsid w:val="005908E8"/>
    <w:pPr>
      <w:tabs>
        <w:tab w:val="left" w:pos="5387"/>
      </w:tabs>
    </w:pPr>
    <w:rPr>
      <w:rFonts w:ascii="Frutiger 45" w:eastAsia="Times New Roman" w:hAnsi="Frutiger 45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908E8"/>
    <w:rPr>
      <w:rFonts w:ascii="Frutiger 45" w:eastAsia="Times New Roman" w:hAnsi="Frutiger 45"/>
      <w:sz w:val="22"/>
      <w:lang w:val="de-CH" w:eastAsia="de-DE"/>
    </w:rPr>
  </w:style>
  <w:style w:type="character" w:styleId="Hervorhebung">
    <w:name w:val="Emphasis"/>
    <w:basedOn w:val="Absatz-Standardschriftart"/>
    <w:uiPriority w:val="20"/>
    <w:qFormat/>
    <w:rsid w:val="00C47AF1"/>
    <w:rPr>
      <w:b/>
      <w:bCs/>
      <w:i w:val="0"/>
      <w:iCs w:val="0"/>
      <w:lang w:val="de-CH"/>
    </w:rPr>
  </w:style>
  <w:style w:type="character" w:customStyle="1" w:styleId="st">
    <w:name w:val="st"/>
    <w:basedOn w:val="Absatz-Standardschriftart"/>
    <w:rsid w:val="00C47AF1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9C3456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</officeatwork>
</file>

<file path=customXml/item4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70CA7B68-7157-4CCF-A224-A35DCB33167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D1C4617-4BC2-4B3D-AB34-63BE7CF3B88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E5443B8-E482-49EB-B1BC-F888CFB136E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D66C444-E790-4977-876F-BA5C8E087170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88FAC94E.dotm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Bühler</dc:creator>
  <cp:lastModifiedBy>Claudia Bühler</cp:lastModifiedBy>
  <cp:revision>12</cp:revision>
  <cp:lastPrinted>2016-03-31T11:40:00Z</cp:lastPrinted>
  <dcterms:created xsi:type="dcterms:W3CDTF">2017-05-30T08:27:00Z</dcterms:created>
  <dcterms:modified xsi:type="dcterms:W3CDTF">2017-05-30T08:58:00Z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.Address1">
    <vt:lpwstr>Rathausplatz 1</vt:lpwstr>
  </property>
  <property fmtid="{D5CDD505-2E9C-101B-9397-08002B2CF9AE}" pid="3" name="Amt.PLZ">
    <vt:lpwstr>8501</vt:lpwstr>
  </property>
  <property fmtid="{D5CDD505-2E9C-101B-9397-08002B2CF9AE}" pid="4" name="Amt.City">
    <vt:lpwstr>Frauenfeld</vt:lpwstr>
  </property>
  <property fmtid="{D5CDD505-2E9C-101B-9397-08002B2CF9AE}" pid="5" name="Doc.Phone">
    <vt:lpwstr>Tel.</vt:lpwstr>
  </property>
  <property fmtid="{D5CDD505-2E9C-101B-9397-08002B2CF9AE}" pid="6" name="Amt.Telefon">
    <vt:lpwstr>052 724 52 76</vt:lpwstr>
  </property>
  <property fmtid="{D5CDD505-2E9C-101B-9397-08002B2CF9AE}" pid="7" name="Doc.Fax">
    <vt:lpwstr>Fax</vt:lpwstr>
  </property>
  <property fmtid="{D5CDD505-2E9C-101B-9397-08002B2CF9AE}" pid="8" name="Amt.Fax">
    <vt:lpwstr/>
  </property>
  <property fmtid="{D5CDD505-2E9C-101B-9397-08002B2CF9AE}" pid="9" name="Amt.Internet">
    <vt:lpwstr>www.frauenfeld.ch</vt:lpwstr>
  </property>
  <property fmtid="{D5CDD505-2E9C-101B-9397-08002B2CF9AE}" pid="10" name="Doc.Text">
    <vt:lpwstr>[Text]</vt:lpwstr>
  </property>
  <property fmtid="{D5CDD505-2E9C-101B-9397-08002B2CF9AE}" pid="11" name="Amt.AgencyZeile1">
    <vt:lpwstr>Amt für Freizeitanlagen und Sport</vt:lpwstr>
  </property>
  <property fmtid="{D5CDD505-2E9C-101B-9397-08002B2CF9AE}" pid="12" name="Amt.AgencyZeile2">
    <vt:lpwstr/>
  </property>
</Properties>
</file>